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0"/>
        <w:ind w:left="100" w:right="0"/>
        <w:jc w:val="left"/>
        <w:rPr>
          <w:b w:val="0"/>
          <w:bCs w:val="0"/>
        </w:rPr>
      </w:pPr>
      <w:r>
        <w:rPr/>
        <w:pict>
          <v:group style="position:absolute;margin-left:33.515999pt;margin-top:29.054855pt;width:528.123pt;height:28.388pt;mso-position-horizontal-relative:page;mso-position-vertical-relative:paragraph;z-index:-620" coordorigin="670,581" coordsize="10562,568">
            <v:group style="position:absolute;left:680;top:596;width:2636;height:538" coordorigin="680,596" coordsize="2636,538">
              <v:shape style="position:absolute;left:680;top:596;width:2636;height:538" coordorigin="680,596" coordsize="2636,538" path="m680,1134l3317,1134,3317,596,680,596,680,1134xe" filled="t" fillcolor="#F8F8F8" stroked="f">
                <v:path arrowok="t"/>
                <v:fill type="solid"/>
              </v:shape>
            </v:group>
            <v:group style="position:absolute;left:680;top:589;width:10545;height:2" coordorigin="680,589" coordsize="10545,2">
              <v:shape style="position:absolute;left:680;top:589;width:10545;height:2" coordorigin="680,589" coordsize="10545,0" path="m680,589l11225,589e" filled="f" stroked="t" strokeweight=".75pt" strokecolor="#DDDDDD">
                <v:path arrowok="t"/>
              </v:shape>
            </v:group>
            <v:group style="position:absolute;left:3317;top:596;width:7909;height:538" coordorigin="3317,596" coordsize="7909,538">
              <v:shape style="position:absolute;left:3317;top:596;width:7909;height:538" coordorigin="3317,596" coordsize="7909,538" path="m3317,1134l11225,1134,11225,596,3317,596,3317,1134xe" filled="t" fillcolor="#F8F8F8" stroked="f">
                <v:path arrowok="t"/>
                <v:fill type="solid"/>
              </v:shape>
            </v:group>
            <v:group style="position:absolute;left:680;top:1141;width:10545;height:2" coordorigin="680,1141" coordsize="10545,2">
              <v:shape style="position:absolute;left:680;top:1141;width:10545;height:2" coordorigin="680,1141" coordsize="10545,0" path="m680,1141l11225,1141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Información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General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856" w:val="left" w:leader="none"/>
        </w:tabs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Nombre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completo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Expedición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constancia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6" w:h="16840"/>
          <w:pgMar w:top="660" w:bottom="280" w:left="580" w:right="580"/>
        </w:sectPr>
      </w:pPr>
    </w:p>
    <w:p>
      <w:pPr>
        <w:pStyle w:val="BodyText"/>
        <w:spacing w:line="303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37.438900pt;width:527.998pt;height:28.387pt;mso-position-horizontal-relative:page;mso-position-vertical-relative:paragraph;z-index:-619" coordorigin="673,749" coordsize="10560,568">
            <v:group style="position:absolute;left:680;top:764;width:2636;height:538" coordorigin="680,764" coordsize="2636,538">
              <v:shape style="position:absolute;left:680;top:764;width:2636;height:538" coordorigin="680,764" coordsize="2636,538" path="m680,1302l3317,1302,3317,764,680,764,680,1302xe" filled="t" fillcolor="#F8F8F8" stroked="f">
                <v:path arrowok="t"/>
                <v:fill type="solid"/>
              </v:shape>
            </v:group>
            <v:group style="position:absolute;left:680;top:756;width:10545;height:2" coordorigin="680,756" coordsize="10545,2">
              <v:shape style="position:absolute;left:680;top:756;width:10545;height:2" coordorigin="680,756" coordsize="10545,0" path="m680,756l11225,756e" filled="f" stroked="t" strokeweight=".75pt" strokecolor="#DDDDDD">
                <v:path arrowok="t"/>
              </v:shape>
            </v:group>
            <v:group style="position:absolute;left:3317;top:764;width:2636;height:538" coordorigin="3317,764" coordsize="2636,538">
              <v:shape style="position:absolute;left:3317;top:764;width:2636;height:538" coordorigin="3317,764" coordsize="2636,538" path="m3317,1302l5953,1302,5953,764,3317,764,3317,1302xe" filled="t" fillcolor="#F8F8F8" stroked="f">
                <v:path arrowok="t"/>
                <v:fill type="solid"/>
              </v:shape>
            </v:group>
            <v:group style="position:absolute;left:5953;top:764;width:2636;height:538" coordorigin="5953,764" coordsize="2636,538">
              <v:shape style="position:absolute;left:5953;top:764;width:2636;height:538" coordorigin="5953,764" coordsize="2636,538" path="m5953,1302l8589,1302,8589,764,5953,764,5953,1302xe" filled="t" fillcolor="#F8F8F8" stroked="f">
                <v:path arrowok="t"/>
                <v:fill type="solid"/>
              </v:shape>
            </v:group>
            <v:group style="position:absolute;left:8589;top:764;width:2636;height:538" coordorigin="8589,764" coordsize="2636,538">
              <v:shape style="position:absolute;left:8589;top:764;width:2636;height:538" coordorigin="8589,764" coordsize="2636,538" path="m8589,1302l11225,1302,11225,764,8589,764,8589,1302xe" filled="t" fillcolor="#F8F8F8" stroked="f">
                <v:path arrowok="t"/>
                <v:fill type="solid"/>
              </v:shape>
            </v:group>
            <v:group style="position:absolute;left:680;top:1309;width:10545;height:2" coordorigin="680,1309" coordsize="10545,2">
              <v:shape style="position:absolute;left:680;top:1309;width:10545;height:2" coordorigin="680,1309" coordsize="10545,0" path="m680,1309l11225,1309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Descripción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ciudadana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b w:val="0"/>
          <w:bCs w:val="0"/>
          <w:color w:val="000000"/>
          <w:w w:val="100"/>
        </w:rPr>
      </w:r>
    </w:p>
    <w:p>
      <w:pPr>
        <w:spacing w:line="303" w:lineRule="auto"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Contar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una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constancia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que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permita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usuario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comprobar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que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estudia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su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educación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media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superior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after="0" w:line="303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6" w:h="16840"/>
          <w:pgMar w:top="660" w:bottom="280" w:left="580" w:right="580"/>
          <w:cols w:num="2" w:equalWidth="0">
            <w:col w:w="2520" w:space="116"/>
            <w:col w:w="8110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856" w:val="left" w:leader="none"/>
          <w:tab w:pos="5492" w:val="left" w:leader="none"/>
        </w:tabs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Tipo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Trámite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Homoclave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492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2.176851pt;width:527.998pt;height:43.65pt;mso-position-horizontal-relative:page;mso-position-vertical-relative:paragraph;z-index:-618" coordorigin="673,444" coordsize="10560,873">
            <v:group style="position:absolute;left:680;top:459;width:2636;height:843" coordorigin="680,459" coordsize="2636,843">
              <v:shape style="position:absolute;left:680;top:459;width:2636;height:843" coordorigin="680,459" coordsize="2636,843" path="m680,1302l3317,1302,3317,459,680,459,680,1302xe" filled="t" fillcolor="#F8F8F8" stroked="f">
                <v:path arrowok="t"/>
                <v:fill type="solid"/>
              </v:shape>
            </v:group>
            <v:group style="position:absolute;left:680;top:451;width:10545;height:2" coordorigin="680,451" coordsize="10545,2">
              <v:shape style="position:absolute;left:680;top:451;width:10545;height:2" coordorigin="680,451" coordsize="10545,0" path="m680,451l11225,451e" filled="f" stroked="t" strokeweight=".75pt" strokecolor="#DDDDDD">
                <v:path arrowok="t"/>
              </v:shape>
            </v:group>
            <v:group style="position:absolute;left:3317;top:459;width:7909;height:843" coordorigin="3317,459" coordsize="7909,843">
              <v:shape style="position:absolute;left:3317;top:459;width:7909;height:843" coordorigin="3317,459" coordsize="7909,843" path="m3317,1302l11225,1302,11225,459,3317,459,3317,1302xe" filled="t" fillcolor="#F8F8F8" stroked="f">
                <v:path arrowok="t"/>
                <v:fill type="solid"/>
              </v:shape>
            </v:group>
            <v:group style="position:absolute;left:680;top:1309;width:10545;height:2" coordorigin="680,1309" coordsize="10545,2">
              <v:shape style="position:absolute;left:680;top:1309;width:10545;height:2" coordorigin="680,1309" coordsize="10545,0" path="m680,1309l11225,1309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Categoría</w:t>
      </w:r>
      <w:r>
        <w:rPr>
          <w:color w:val="333333"/>
          <w:w w:val="100"/>
        </w:rPr>
        <w:tab/>
      </w:r>
      <w:r>
        <w:rPr>
          <w:color w:val="333333"/>
          <w:w w:val="100"/>
        </w:rPr>
        <w:t>Subcategoría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6" w:h="16840"/>
          <w:pgMar w:top="660" w:bottom="280" w:left="580" w:right="580"/>
        </w:sectPr>
      </w:pPr>
    </w:p>
    <w:p>
      <w:pPr>
        <w:pStyle w:val="BodyText"/>
        <w:spacing w:line="303" w:lineRule="auto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Documento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obtiene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ciudadano</w:t>
      </w:r>
      <w:r>
        <w:rPr>
          <w:b w:val="0"/>
          <w:bCs w:val="0"/>
          <w:color w:val="000000"/>
          <w:w w:val="100"/>
        </w:rPr>
      </w:r>
    </w:p>
    <w:p>
      <w:pPr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Constancia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estudiante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6" w:h="16840"/>
          <w:pgMar w:top="660" w:bottom="280" w:left="580" w:right="580"/>
          <w:cols w:num="2" w:equalWidth="0">
            <w:col w:w="2310" w:space="327"/>
            <w:col w:w="8109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856" w:val="left" w:leader="none"/>
          <w:tab w:pos="5492" w:val="left" w:leader="none"/>
          <w:tab w:pos="8128" w:val="left" w:leader="none"/>
        </w:tabs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3.640999pt;margin-top:22.175888pt;width:527.998pt;height:28.388pt;mso-position-horizontal-relative:page;mso-position-vertical-relative:paragraph;z-index:-617" coordorigin="673,444" coordsize="10560,568">
            <v:group style="position:absolute;left:680;top:459;width:2636;height:538" coordorigin="680,459" coordsize="2636,538">
              <v:shape style="position:absolute;left:680;top:459;width:2636;height:538" coordorigin="680,459" coordsize="2636,538" path="m680,996l3317,996,3317,459,680,459,680,996xe" filled="t" fillcolor="#F8F8F8" stroked="f">
                <v:path arrowok="t"/>
                <v:fill type="solid"/>
              </v:shape>
            </v:group>
            <v:group style="position:absolute;left:680;top:451;width:10545;height:2" coordorigin="680,451" coordsize="10545,2">
              <v:shape style="position:absolute;left:680;top:451;width:10545;height:2" coordorigin="680,451" coordsize="10545,0" path="m680,451l11225,451e" filled="f" stroked="t" strokeweight=".75pt" strokecolor="#DDDDDD">
                <v:path arrowok="t"/>
              </v:shape>
            </v:group>
            <v:group style="position:absolute;left:3317;top:459;width:7909;height:538" coordorigin="3317,459" coordsize="7909,538">
              <v:shape style="position:absolute;left:3317;top:459;width:7909;height:538" coordorigin="3317,459" coordsize="7909,538" path="m3317,996l11225,996,11225,459,3317,459,3317,996xe" filled="t" fillcolor="#F8F8F8" stroked="f">
                <v:path arrowok="t"/>
                <v:fill type="solid"/>
              </v:shape>
            </v:group>
            <v:group style="position:absolute;left:680;top:1004;width:10545;height:2" coordorigin="680,1004" coordsize="10545,2">
              <v:shape style="position:absolute;left:680;top:1004;width:10545;height:2" coordorigin="680,1004" coordsize="10545,0" path="m680,1004l11225,1004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Fecha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publicación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18-12-2019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Modalidad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Ventanilla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856" w:val="left" w:leader="none"/>
        </w:tabs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Dependencia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Colegio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Estudios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Científicos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y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Tecnológicos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Estado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Zacatecas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2.175863pt;width:527.998pt;height:28.388pt;mso-position-horizontal-relative:page;mso-position-vertical-relative:paragraph;z-index:-616" coordorigin="673,444" coordsize="10560,568">
            <v:group style="position:absolute;left:680;top:459;width:2636;height:538" coordorigin="680,459" coordsize="2636,538">
              <v:shape style="position:absolute;left:680;top:459;width:2636;height:538" coordorigin="680,459" coordsize="2636,538" path="m680,996l3317,996,3317,459,680,459,680,996xe" filled="t" fillcolor="#F8F8F8" stroked="f">
                <v:path arrowok="t"/>
                <v:fill type="solid"/>
              </v:shape>
            </v:group>
            <v:group style="position:absolute;left:680;top:451;width:10545;height:2" coordorigin="680,451" coordsize="10545,2">
              <v:shape style="position:absolute;left:680;top:451;width:10545;height:2" coordorigin="680,451" coordsize="10545,0" path="m680,451l11225,451e" filled="f" stroked="t" strokeweight=".75pt" strokecolor="#DDDDDD">
                <v:path arrowok="t"/>
              </v:shape>
            </v:group>
            <v:group style="position:absolute;left:3317;top:459;width:7909;height:538" coordorigin="3317,459" coordsize="7909,538">
              <v:shape style="position:absolute;left:3317;top:459;width:7909;height:538" coordorigin="3317,459" coordsize="7909,538" path="m3317,996l11225,996,11225,459,3317,459,3317,996xe" filled="t" fillcolor="#F8F8F8" stroked="f">
                <v:path arrowok="t"/>
                <v:fill type="solid"/>
              </v:shape>
            </v:group>
            <v:group style="position:absolute;left:680;top:1004;width:10545;height:2" coordorigin="680,1004" coordsize="10545,2">
              <v:shape style="position:absolute;left:680;top:1004;width:10545;height:2" coordorigin="680,1004" coordsize="10545,0" path="m680,1004l11225,1004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Unidad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Administrativa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856" w:val="left" w:leader="none"/>
        </w:tabs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Dirigido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jóvenes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15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20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años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856" w:val="left" w:leader="none"/>
        </w:tabs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Etiquetas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búsqueda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Constancia,Cecytez,2017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Fundamento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Jurídico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1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2117"/>
        <w:gridCol w:w="3575"/>
        <w:gridCol w:w="2720"/>
      </w:tblGrid>
      <w:tr>
        <w:trPr>
          <w:trHeight w:val="553" w:hRule="exact"/>
        </w:trPr>
        <w:tc>
          <w:tcPr>
            <w:tcW w:w="2132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ID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117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2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855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3575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4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Tipo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Ordenamiento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720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/>
          </w:p>
        </w:tc>
      </w:tr>
      <w:tr>
        <w:trPr>
          <w:trHeight w:val="858" w:hRule="exact"/>
        </w:trPr>
        <w:tc>
          <w:tcPr>
            <w:tcW w:w="2132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03" w:lineRule="auto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Nombre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ordenamiento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117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/>
          </w:p>
        </w:tc>
        <w:tc>
          <w:tcPr>
            <w:tcW w:w="3575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03" w:lineRule="auto"/>
              <w:ind w:left="1142" w:right="7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Fecha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publicación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DOF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POGZ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720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31-08-2022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</w:tr>
      <w:tr>
        <w:trPr>
          <w:trHeight w:val="858" w:hRule="exact"/>
        </w:trPr>
        <w:tc>
          <w:tcPr>
            <w:tcW w:w="2132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03" w:lineRule="auto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Ámbito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ordenamiento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117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/>
          </w:p>
        </w:tc>
        <w:tc>
          <w:tcPr>
            <w:tcW w:w="3575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03" w:lineRule="auto"/>
              <w:ind w:left="1142" w:right="7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Fecha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entrada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vigor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720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31-08-2022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</w:tr>
      <w:tr>
        <w:trPr>
          <w:trHeight w:val="553" w:hRule="exact"/>
        </w:trPr>
        <w:tc>
          <w:tcPr>
            <w:tcW w:w="2132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Artículo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117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/>
          </w:p>
        </w:tc>
        <w:tc>
          <w:tcPr>
            <w:tcW w:w="3575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4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Párrafo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720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2132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Fracción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117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/>
          </w:p>
        </w:tc>
        <w:tc>
          <w:tcPr>
            <w:tcW w:w="3575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4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Número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720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/>
          </w:p>
        </w:tc>
      </w:tr>
      <w:tr>
        <w:trPr>
          <w:trHeight w:val="504" w:hRule="exact"/>
        </w:trPr>
        <w:tc>
          <w:tcPr>
            <w:tcW w:w="2132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Inciso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117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5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4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Otro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720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0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33.640999pt;margin-top:28.605822pt;width:527.998pt;height:43.65pt;mso-position-horizontal-relative:page;mso-position-vertical-relative:paragraph;z-index:-615" coordorigin="673,572" coordsize="10560,873">
            <v:group style="position:absolute;left:680;top:587;width:2636;height:843" coordorigin="680,587" coordsize="2636,843">
              <v:shape style="position:absolute;left:680;top:587;width:2636;height:843" coordorigin="680,587" coordsize="2636,843" path="m680,1430l3317,1430,3317,587,680,587,680,1430xe" filled="t" fillcolor="#F8F8F8" stroked="f">
                <v:path arrowok="t"/>
                <v:fill type="solid"/>
              </v:shape>
            </v:group>
            <v:group style="position:absolute;left:680;top:580;width:10545;height:2" coordorigin="680,580" coordsize="10545,2">
              <v:shape style="position:absolute;left:680;top:580;width:10545;height:2" coordorigin="680,580" coordsize="10545,0" path="m680,580l11225,580e" filled="f" stroked="t" strokeweight=".75pt" strokecolor="#DDDDDD">
                <v:path arrowok="t"/>
              </v:shape>
            </v:group>
            <v:group style="position:absolute;left:3317;top:587;width:7909;height:843" coordorigin="3317,587" coordsize="7909,843">
              <v:shape style="position:absolute;left:3317;top:587;width:7909;height:843" coordorigin="3317,587" coordsize="7909,843" path="m3317,1430l11225,1430,11225,587,3317,587,3317,1430xe" filled="t" fillcolor="#F8F8F8" stroked="f">
                <v:path arrowok="t"/>
                <v:fill type="solid"/>
              </v:shape>
            </v:group>
            <v:group style="position:absolute;left:680;top:1438;width:10545;height:2" coordorigin="680,1438" coordsize="10545,2">
              <v:shape style="position:absolute;left:680;top:1438;width:10545;height:2" coordorigin="680,1438" coordsize="10545,0" path="m680,1438l11225,1438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333333"/>
          <w:w w:val="100"/>
          <w:sz w:val="30"/>
          <w:szCs w:val="30"/>
        </w:rPr>
        <w:t>Descripción</w:t>
      </w:r>
      <w:r>
        <w:rPr>
          <w:rFonts w:ascii="Arial" w:hAnsi="Arial" w:cs="Arial" w:eastAsia="Arial"/>
          <w:b/>
          <w:bCs/>
          <w:color w:val="3333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color w:val="3333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30"/>
          <w:szCs w:val="30"/>
        </w:rPr>
        <w:t>trámite</w:t>
      </w:r>
      <w:r>
        <w:rPr>
          <w:rFonts w:ascii="Arial" w:hAnsi="Arial" w:cs="Arial" w:eastAsia="Arial"/>
          <w:color w:val="000000"/>
          <w:w w:val="100"/>
          <w:sz w:val="30"/>
          <w:szCs w:val="3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856" w:val="left" w:leader="none"/>
        </w:tabs>
        <w:spacing w:line="303" w:lineRule="auto" w:before="73"/>
        <w:ind w:left="2856" w:right="769" w:hanging="263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Descripción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Contar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una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constancia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que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permita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usuario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comprobar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que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estudia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su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educación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media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superior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03" w:lineRule="auto"/>
        <w:ind w:right="8025"/>
        <w:jc w:val="left"/>
        <w:rPr>
          <w:b w:val="0"/>
          <w:bCs w:val="0"/>
        </w:rPr>
      </w:pPr>
      <w:r>
        <w:rPr/>
        <w:pict>
          <v:group style="position:absolute;margin-left:34.015999pt;margin-top:37.813881pt;width:527.248pt;height:.1pt;mso-position-horizontal-relative:page;mso-position-vertical-relative:paragraph;z-index:-614" coordorigin="680,756" coordsize="10545,2">
            <v:shape style="position:absolute;left:680;top:756;width:10545;height:2" coordorigin="680,756" coordsize="10545,0" path="m680,756l11225,756e" filled="f" stroked="t" strokeweight=".75pt" strokecolor="#DDDDDD">
              <v:path arrowok="t"/>
            </v:shape>
            <w10:wrap type="none"/>
          </v:group>
        </w:pict>
      </w:r>
      <w:r>
        <w:rPr>
          <w:color w:val="333333"/>
          <w:w w:val="100"/>
        </w:rPr>
        <w:t>¿Quién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puede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solicitarlo?</w:t>
      </w:r>
      <w:r>
        <w:rPr>
          <w:b w:val="0"/>
          <w:bCs w:val="0"/>
          <w:color w:val="000000"/>
          <w:w w:val="100"/>
        </w:rPr>
      </w:r>
    </w:p>
    <w:p>
      <w:pPr>
        <w:spacing w:after="0" w:line="303" w:lineRule="auto"/>
        <w:jc w:val="left"/>
        <w:sectPr>
          <w:type w:val="continuous"/>
          <w:pgSz w:w="11906" w:h="16840"/>
          <w:pgMar w:top="660" w:bottom="280" w:left="580" w:right="580"/>
        </w:sectPr>
      </w:pPr>
    </w:p>
    <w:p>
      <w:pPr>
        <w:tabs>
          <w:tab w:pos="2856" w:val="left" w:leader="none"/>
        </w:tabs>
        <w:spacing w:line="303" w:lineRule="auto" w:before="77"/>
        <w:ind w:left="2856" w:right="105" w:hanging="263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Observaciones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solicitante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tiene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derecho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Quejarse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por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Servicio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ante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Superior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Jerarquico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ante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Instituto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Acceso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la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Información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Pública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y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Protección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Datos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Personales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Estado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Zacatecas,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por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medio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escrito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simple.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/>
        <w:pict>
          <v:group style="position:absolute;margin-left:33.515999pt;margin-top:-63.623085pt;width:528.123001pt;height:58.911952pt;mso-position-horizontal-relative:page;mso-position-vertical-relative:paragraph;z-index:-613" coordorigin="670,-1272" coordsize="10562,1178">
            <v:group style="position:absolute;left:680;top:-1257;width:2636;height:1148" coordorigin="680,-1257" coordsize="2636,1148">
              <v:shape style="position:absolute;left:680;top:-1257;width:2636;height:1148" coordorigin="680,-1257" coordsize="2636,1148" path="m680,-109l3317,-109,3317,-1257,680,-1257,680,-109xe" filled="t" fillcolor="#F8F8F8" stroked="f">
                <v:path arrowok="t"/>
                <v:fill type="solid"/>
              </v:shape>
            </v:group>
            <v:group style="position:absolute;left:680;top:-1265;width:10545;height:2" coordorigin="680,-1265" coordsize="10545,2">
              <v:shape style="position:absolute;left:680;top:-1265;width:10545;height:2" coordorigin="680,-1265" coordsize="10545,0" path="m680,-1265l11225,-1265e" filled="f" stroked="t" strokeweight=".75pt" strokecolor="#DDDDDD">
                <v:path arrowok="t"/>
              </v:shape>
            </v:group>
            <v:group style="position:absolute;left:3317;top:-1257;width:7909;height:1148" coordorigin="3317,-1257" coordsize="7909,1148">
              <v:shape style="position:absolute;left:3317;top:-1257;width:7909;height:1148" coordorigin="3317,-1257" coordsize="7909,1148" path="m3317,-109l11225,-109,11225,-1257,3317,-1257,3317,-109xe" filled="t" fillcolor="#F8F8F8" stroked="f">
                <v:path arrowok="t"/>
                <v:fill type="solid"/>
              </v:shape>
            </v:group>
            <v:group style="position:absolute;left:680;top:-102;width:10545;height:2" coordorigin="680,-102" coordsize="10545,2">
              <v:shape style="position:absolute;left:680;top:-102;width:10545;height:2" coordorigin="680,-102" coordsize="10545,0" path="m680,-102l11225,-102e" filled="f" stroked="t" strokeweight=".75pt" strokecolor="#DDDD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40999pt;margin-top:22.176867pt;width:527.998001pt;height:28.387025pt;mso-position-horizontal-relative:page;mso-position-vertical-relative:paragraph;z-index:-612" coordorigin="673,444" coordsize="10560,568">
            <v:group style="position:absolute;left:680;top:459;width:2636;height:545" coordorigin="680,459" coordsize="2636,545">
              <v:shape style="position:absolute;left:680;top:459;width:2636;height:545" coordorigin="680,459" coordsize="2636,545" path="m680,1004l3317,1004,3317,459,680,459,680,1004xe" filled="t" fillcolor="#F8F8F8" stroked="f">
                <v:path arrowok="t"/>
                <v:fill type="solid"/>
              </v:shape>
            </v:group>
            <v:group style="position:absolute;left:680;top:451;width:10545;height:2" coordorigin="680,451" coordsize="10545,2">
              <v:shape style="position:absolute;left:680;top:451;width:10545;height:2" coordorigin="680,451" coordsize="10545,0" path="m680,451l11225,451e" filled="f" stroked="t" strokeweight=".75pt" strokecolor="#DDDDDD">
                <v:path arrowok="t"/>
              </v:shape>
            </v:group>
            <v:group style="position:absolute;left:3317;top:459;width:7909;height:545" coordorigin="3317,459" coordsize="7909,545">
              <v:shape style="position:absolute;left:3317;top:459;width:7909;height:545" coordorigin="3317,459" coordsize="7909,545" path="m3317,1004l11225,1004,11225,459,3317,459,3317,1004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Tipo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Observaciones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color w:val="333333"/>
          <w:w w:val="100"/>
        </w:rPr>
        <w:t>Canales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atención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1.869879pt;width:527.998001pt;height:28.386998pt;mso-position-horizontal-relative:page;mso-position-vertical-relative:paragraph;z-index:-611" coordorigin="673,437" coordsize="10560,568">
            <v:group style="position:absolute;left:680;top:452;width:2636;height:545" coordorigin="680,452" coordsize="2636,545">
              <v:shape style="position:absolute;left:680;top:452;width:2636;height:545" coordorigin="680,452" coordsize="2636,545" path="m680,998l3317,998,3317,452,680,452,680,998xe" filled="t" fillcolor="#F8F8F8" stroked="f">
                <v:path arrowok="t"/>
                <v:fill type="solid"/>
              </v:shape>
            </v:group>
            <v:group style="position:absolute;left:680;top:445;width:10545;height:2" coordorigin="680,445" coordsize="10545,2">
              <v:shape style="position:absolute;left:680;top:445;width:10545;height:2" coordorigin="680,445" coordsize="10545,0" path="m680,445l11225,445e" filled="f" stroked="t" strokeweight=".75pt" strokecolor="#DDDDDD">
                <v:path arrowok="t"/>
              </v:shape>
            </v:group>
            <v:group style="position:absolute;left:3317;top:452;width:7909;height:545" coordorigin="3317,452" coordsize="7909,545">
              <v:shape style="position:absolute;left:3317;top:452;width:7909;height:545" coordorigin="3317,452" coordsize="7909,545" path="m3317,998l11225,998,11225,452,3317,452,3317,998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Presencial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Acciones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5.319843pt;width:527.998001pt;height:28.388pt;mso-position-horizontal-relative:page;mso-position-vertical-relative:paragraph;z-index:-610" coordorigin="673,506" coordsize="10560,568">
            <v:group style="position:absolute;left:680;top:521;width:2636;height:538" coordorigin="680,521" coordsize="2636,538">
              <v:shape style="position:absolute;left:680;top:521;width:2636;height:538" coordorigin="680,521" coordsize="2636,538" path="m680,1059l3317,1059,3317,521,680,521,680,1059xe" filled="t" fillcolor="#F8F8F8" stroked="f">
                <v:path arrowok="t"/>
                <v:fill type="solid"/>
              </v:shape>
            </v:group>
            <v:group style="position:absolute;left:680;top:514;width:10545;height:2" coordorigin="680,514" coordsize="10545,2">
              <v:shape style="position:absolute;left:680;top:514;width:10545;height:2" coordorigin="680,514" coordsize="10545,0" path="m680,514l11225,514e" filled="f" stroked="t" strokeweight=".75pt" strokecolor="#DDDDDD">
                <v:path arrowok="t"/>
              </v:shape>
            </v:group>
            <v:group style="position:absolute;left:3317;top:521;width:7909;height:538" coordorigin="3317,521" coordsize="7909,538">
              <v:shape style="position:absolute;left:3317;top:521;width:7909;height:538" coordorigin="3317,521" coordsize="7909,538" path="m3317,1059l11225,1059,11225,521,3317,521,3317,1059xe" filled="t" fillcolor="#F8F8F8" stroked="f">
                <v:path arrowok="t"/>
                <v:fill type="solid"/>
              </v:shape>
            </v:group>
            <v:group style="position:absolute;left:680;top:1067;width:10545;height:2" coordorigin="680,1067" coordsize="10545,2">
              <v:shape style="position:absolute;left:680;top:1067;width:10545;height:2" coordorigin="680,1067" coordsize="10545,0" path="m680,1067l11225,1067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Telefónica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Número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telefónico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Acciones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1.869869pt;width:527.998001pt;height:28.387007pt;mso-position-horizontal-relative:page;mso-position-vertical-relative:paragraph;z-index:-609" coordorigin="673,437" coordsize="10560,568">
            <v:group style="position:absolute;left:680;top:452;width:2636;height:538" coordorigin="680,452" coordsize="2636,538">
              <v:shape style="position:absolute;left:680;top:452;width:2636;height:538" coordorigin="680,452" coordsize="2636,538" path="m680,990l3317,990,3317,452,680,452,680,990xe" filled="t" fillcolor="#F8F8F8" stroked="f">
                <v:path arrowok="t"/>
                <v:fill type="solid"/>
              </v:shape>
            </v:group>
            <v:group style="position:absolute;left:680;top:445;width:10545;height:2" coordorigin="680,445" coordsize="10545,2">
              <v:shape style="position:absolute;left:680;top:445;width:10545;height:2" coordorigin="680,445" coordsize="10545,0" path="m680,445l11225,445e" filled="f" stroked="t" strokeweight=".75pt" strokecolor="#DDDDDD">
                <v:path arrowok="t"/>
              </v:shape>
            </v:group>
            <v:group style="position:absolute;left:3317;top:452;width:7909;height:538" coordorigin="3317,452" coordsize="7909,538">
              <v:shape style="position:absolute;left:3317;top:452;width:7909;height:538" coordorigin="3317,452" coordsize="7909,538" path="m3317,990l11225,990,11225,452,3317,452,3317,990xe" filled="t" fillcolor="#F8F8F8" stroked="f">
                <v:path arrowok="t"/>
                <v:fill type="solid"/>
              </v:shape>
            </v:group>
            <v:group style="position:absolute;left:680;top:998;width:10545;height:2" coordorigin="680,998" coordsize="10545,2">
              <v:shape style="position:absolute;left:680;top:998;width:10545;height:2" coordorigin="680,998" coordsize="10545,0" path="m680,998l11225,998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Mensaje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texto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Número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telefónico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Acciones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1.869865pt;width:527.998001pt;height:28.386976pt;mso-position-horizontal-relative:page;mso-position-vertical-relative:paragraph;z-index:-608" coordorigin="673,437" coordsize="10560,568">
            <v:group style="position:absolute;left:680;top:452;width:2636;height:538" coordorigin="680,452" coordsize="2636,538">
              <v:shape style="position:absolute;left:680;top:452;width:2636;height:538" coordorigin="680,452" coordsize="2636,538" path="m680,990l3317,990,3317,452,680,452,680,990xe" filled="t" fillcolor="#F8F8F8" stroked="f">
                <v:path arrowok="t"/>
                <v:fill type="solid"/>
              </v:shape>
            </v:group>
            <v:group style="position:absolute;left:680;top:445;width:10545;height:2" coordorigin="680,445" coordsize="10545,2">
              <v:shape style="position:absolute;left:680;top:445;width:10545;height:2" coordorigin="680,445" coordsize="10545,0" path="m680,445l11225,445e" filled="f" stroked="t" strokeweight=".75pt" strokecolor="#DDDDDD">
                <v:path arrowok="t"/>
              </v:shape>
            </v:group>
            <v:group style="position:absolute;left:3317;top:452;width:7909;height:538" coordorigin="3317,452" coordsize="7909,538">
              <v:shape style="position:absolute;left:3317;top:452;width:7909;height:538" coordorigin="3317,452" coordsize="7909,538" path="m3317,990l11225,990,11225,452,3317,452,3317,990xe" filled="t" fillcolor="#F8F8F8" stroked="f">
                <v:path arrowok="t"/>
                <v:fill type="solid"/>
              </v:shape>
            </v:group>
            <v:group style="position:absolute;left:680;top:998;width:10545;height:2" coordorigin="680,998" coordsize="10545,2">
              <v:shape style="position:absolute;left:680;top:998;width:10545;height:2" coordorigin="680,998" coordsize="10545,0" path="m680,998l11225,998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línea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URL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8182"/>
        <w:jc w:val="center"/>
        <w:rPr>
          <w:b w:val="0"/>
          <w:bCs w:val="0"/>
        </w:rPr>
      </w:pPr>
      <w:r>
        <w:rPr>
          <w:color w:val="333333"/>
          <w:w w:val="100"/>
        </w:rPr>
        <w:t>Acciones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0" w:right="8284"/>
        <w:jc w:val="center"/>
        <w:rPr>
          <w:b w:val="0"/>
          <w:bCs w:val="0"/>
        </w:rPr>
      </w:pPr>
      <w:r>
        <w:rPr/>
        <w:pict>
          <v:group style="position:absolute;margin-left:33.640999pt;margin-top:21.86986pt;width:527.998001pt;height:28.387007pt;mso-position-horizontal-relative:page;mso-position-vertical-relative:paragraph;z-index:-607" coordorigin="673,437" coordsize="10560,568">
            <v:group style="position:absolute;left:680;top:452;width:2636;height:538" coordorigin="680,452" coordsize="2636,538">
              <v:shape style="position:absolute;left:680;top:452;width:2636;height:538" coordorigin="680,452" coordsize="2636,538" path="m680,990l3317,990,3317,452,680,452,680,990xe" filled="t" fillcolor="#F8F8F8" stroked="f">
                <v:path arrowok="t"/>
                <v:fill type="solid"/>
              </v:shape>
            </v:group>
            <v:group style="position:absolute;left:680;top:445;width:10545;height:2" coordorigin="680,445" coordsize="10545,2">
              <v:shape style="position:absolute;left:680;top:445;width:10545;height:2" coordorigin="680,445" coordsize="10545,0" path="m680,445l11225,445e" filled="f" stroked="t" strokeweight=".75pt" strokecolor="#DDDDDD">
                <v:path arrowok="t"/>
              </v:shape>
            </v:group>
            <v:group style="position:absolute;left:3317;top:452;width:7909;height:538" coordorigin="3317,452" coordsize="7909,538">
              <v:shape style="position:absolute;left:3317;top:452;width:7909;height:538" coordorigin="3317,452" coordsize="7909,538" path="m3317,990l11225,990,11225,452,3317,452,3317,990xe" filled="t" fillcolor="#F8F8F8" stroked="f">
                <v:path arrowok="t"/>
                <v:fill type="solid"/>
              </v:shape>
            </v:group>
            <v:group style="position:absolute;left:680;top:998;width:10545;height:2" coordorigin="680,998" coordsize="10545,2">
              <v:shape style="position:absolute;left:680;top:998;width:10545;height:2" coordorigin="680,998" coordsize="10545,0" path="m680,998l11225,998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Applicación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Móvil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URL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Acciones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1.868862pt;width:527.998001pt;height:28.388pt;mso-position-horizontal-relative:page;mso-position-vertical-relative:paragraph;z-index:-606" coordorigin="673,437" coordsize="10560,568">
            <v:group style="position:absolute;left:680;top:452;width:2636;height:538" coordorigin="680,452" coordsize="2636,538">
              <v:shape style="position:absolute;left:680;top:452;width:2636;height:538" coordorigin="680,452" coordsize="2636,538" path="m680,990l3317,990,3317,452,680,452,680,990xe" filled="t" fillcolor="#F8F8F8" stroked="f">
                <v:path arrowok="t"/>
                <v:fill type="solid"/>
              </v:shape>
            </v:group>
            <v:group style="position:absolute;left:680;top:445;width:10545;height:2" coordorigin="680,445" coordsize="10545,2">
              <v:shape style="position:absolute;left:680;top:445;width:10545;height:2" coordorigin="680,445" coordsize="10545,0" path="m680,445l11225,445e" filled="f" stroked="t" strokeweight=".75pt" strokecolor="#DDDDDD">
                <v:path arrowok="t"/>
              </v:shape>
            </v:group>
            <v:group style="position:absolute;left:3317;top:452;width:7909;height:538" coordorigin="3317,452" coordsize="7909,538">
              <v:shape style="position:absolute;left:3317;top:452;width:7909;height:538" coordorigin="3317,452" coordsize="7909,538" path="m3317,990l11225,990,11225,452,3317,452,3317,990xe" filled="t" fillcolor="#F8F8F8" stroked="f">
                <v:path arrowok="t"/>
                <v:fill type="solid"/>
              </v:shape>
            </v:group>
            <v:group style="position:absolute;left:680;top:998;width:10545;height:2" coordorigin="680,998" coordsize="10545,2">
              <v:shape style="position:absolute;left:680;top:998;width:10545;height:2" coordorigin="680,998" coordsize="10545,0" path="m680,998l11225,998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Otro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856" w:val="left" w:leader="none"/>
        </w:tabs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¿Cuál?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Ninguno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Acciones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b w:val="0"/>
          <w:bCs w:val="0"/>
          <w:color w:val="00000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color w:val="333333"/>
          <w:w w:val="100"/>
        </w:rPr>
        <w:t>Elementos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tecnológicos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b w:val="0"/>
          <w:bCs w:val="0"/>
          <w:color w:val="000000"/>
          <w:w w:val="100"/>
        </w:rPr>
      </w:r>
    </w:p>
    <w:p>
      <w:pPr>
        <w:spacing w:after="0"/>
        <w:jc w:val="left"/>
        <w:sectPr>
          <w:pgSz w:w="11906" w:h="16840"/>
          <w:pgMar w:top="760" w:bottom="280" w:left="580" w:right="800"/>
        </w:sectPr>
      </w:pPr>
    </w:p>
    <w:p>
      <w:pPr>
        <w:pStyle w:val="BodyText"/>
        <w:tabs>
          <w:tab w:pos="5702" w:val="left" w:leader="none"/>
        </w:tabs>
        <w:spacing w:before="77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3.640999pt;margin-top:33.641014pt;width:527.998pt;height:28.387pt;mso-position-horizontal-relative:page;mso-position-vertical-relative:page;z-index:-605" coordorigin="673,673" coordsize="10560,568">
            <v:group style="position:absolute;left:680;top:688;width:5482;height:538" coordorigin="680,688" coordsize="5482,538">
              <v:shape style="position:absolute;left:680;top:688;width:5482;height:538" coordorigin="680,688" coordsize="5482,538" path="m680,1226l6163,1226,6163,688,680,688,680,1226xe" filled="t" fillcolor="#F8F8F8" stroked="f">
                <v:path arrowok="t"/>
                <v:fill type="solid"/>
              </v:shape>
            </v:group>
            <v:group style="position:absolute;left:680;top:680;width:10545;height:2" coordorigin="680,680" coordsize="10545,2">
              <v:shape style="position:absolute;left:680;top:680;width:10545;height:2" coordorigin="680,680" coordsize="10545,0" path="m680,680l11225,680e" filled="f" stroked="t" strokeweight=".75pt" strokecolor="#DDDDDD">
                <v:path arrowok="t"/>
              </v:shape>
            </v:group>
            <v:group style="position:absolute;left:6163;top:688;width:5062;height:538" coordorigin="6163,688" coordsize="5062,538">
              <v:shape style="position:absolute;left:6163;top:688;width:5062;height:538" coordorigin="6163,688" coordsize="5062,538" path="m6163,1226l11225,1226,11225,688,6163,688,6163,1226xe" filled="t" fillcolor="#F8F8F8" stroked="f">
                <v:path arrowok="t"/>
                <v:fill type="solid"/>
              </v:shape>
            </v:group>
            <v:group style="position:absolute;left:680;top:1233;width:10545;height:2" coordorigin="680,1233" coordsize="10545,2">
              <v:shape style="position:absolute;left:680;top:1233;width:10545;height:2" coordorigin="680,1233" coordsize="10545,0" path="m680,1233l11225,1233e" filled="f" stroked="t" strokeweight=".75pt" strokecolor="#DDDD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40999pt;margin-top:88.916016pt;width:527.998pt;height:43.65pt;mso-position-horizontal-relative:page;mso-position-vertical-relative:page;z-index:-604" coordorigin="673,1778" coordsize="10560,873">
            <v:group style="position:absolute;left:680;top:1793;width:5482;height:843" coordorigin="680,1793" coordsize="5482,843">
              <v:shape style="position:absolute;left:680;top:1793;width:5482;height:843" coordorigin="680,1793" coordsize="5482,843" path="m680,2636l6163,2636,6163,1793,680,1793,680,2636xe" filled="t" fillcolor="#F8F8F8" stroked="f">
                <v:path arrowok="t"/>
                <v:fill type="solid"/>
              </v:shape>
            </v:group>
            <v:group style="position:absolute;left:680;top:1786;width:10545;height:2" coordorigin="680,1786" coordsize="10545,2">
              <v:shape style="position:absolute;left:680;top:1786;width:10545;height:2" coordorigin="680,1786" coordsize="10545,0" path="m680,1786l11225,1786e" filled="f" stroked="t" strokeweight=".75pt" strokecolor="#DDDDDD">
                <v:path arrowok="t"/>
              </v:shape>
            </v:group>
            <v:group style="position:absolute;left:6163;top:1793;width:5062;height:843" coordorigin="6163,1793" coordsize="5062,843">
              <v:shape style="position:absolute;left:6163;top:1793;width:5062;height:843" coordorigin="6163,1793" coordsize="5062,843" path="m6163,2636l11225,2636,11225,1793,6163,1793,6163,2636xe" filled="t" fillcolor="#F8F8F8" stroked="f">
                <v:path arrowok="t"/>
                <v:fill type="solid"/>
              </v:shape>
            </v:group>
            <v:group style="position:absolute;left:680;top:2644;width:10545;height:2" coordorigin="680,2644" coordsize="10545,2">
              <v:shape style="position:absolute;left:680;top:2644;width:10545;height:2" coordorigin="680,2644" coordsize="10545,0" path="m680,2644l11225,2644e" filled="f" stroked="t" strokeweight=".75pt" strokecolor="#DDDD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40999pt;margin-top:159.453018pt;width:527.998pt;height:58.913pt;mso-position-horizontal-relative:page;mso-position-vertical-relative:page;z-index:-603" coordorigin="673,3189" coordsize="10560,1178">
            <v:group style="position:absolute;left:680;top:3204;width:5482;height:1148" coordorigin="680,3204" coordsize="5482,1148">
              <v:shape style="position:absolute;left:680;top:3204;width:5482;height:1148" coordorigin="680,3204" coordsize="5482,1148" path="m680,4352l6163,4352,6163,3204,680,3204,680,4352xe" filled="t" fillcolor="#F8F8F8" stroked="f">
                <v:path arrowok="t"/>
                <v:fill type="solid"/>
              </v:shape>
            </v:group>
            <v:group style="position:absolute;left:680;top:3197;width:10545;height:2" coordorigin="680,3197" coordsize="10545,2">
              <v:shape style="position:absolute;left:680;top:3197;width:10545;height:2" coordorigin="680,3197" coordsize="10545,0" path="m680,3197l11225,3197e" filled="f" stroked="t" strokeweight=".75pt" strokecolor="#DDDDDD">
                <v:path arrowok="t"/>
              </v:shape>
            </v:group>
            <v:group style="position:absolute;left:6163;top:3204;width:5062;height:1148" coordorigin="6163,3204" coordsize="5062,1148">
              <v:shape style="position:absolute;left:6163;top:3204;width:5062;height:1148" coordorigin="6163,3204" coordsize="5062,1148" path="m6163,4352l11225,4352,11225,3204,6163,3204,6163,4352xe" filled="t" fillcolor="#F8F8F8" stroked="f">
                <v:path arrowok="t"/>
                <v:fill type="solid"/>
              </v:shape>
            </v:group>
            <v:group style="position:absolute;left:680;top:4360;width:10545;height:2" coordorigin="680,4360" coordsize="10545,2">
              <v:shape style="position:absolute;left:680;top:4360;width:10545;height:2" coordorigin="680,4360" coordsize="10545,0" path="m680,4360l11225,4360e" filled="f" stroked="t" strokeweight=".75pt" strokecolor="#DDDD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40999pt;margin-top:275.778015pt;width:527.998pt;height:28.388pt;mso-position-horizontal-relative:page;mso-position-vertical-relative:page;z-index:-602" coordorigin="673,5516" coordsize="10560,568">
            <v:group style="position:absolute;left:680;top:5531;width:5482;height:538" coordorigin="680,5531" coordsize="5482,538">
              <v:shape style="position:absolute;left:680;top:5531;width:5482;height:538" coordorigin="680,5531" coordsize="5482,538" path="m680,6068l6163,6068,6163,5531,680,5531,680,6068xe" filled="t" fillcolor="#F8F8F8" stroked="f">
                <v:path arrowok="t"/>
                <v:fill type="solid"/>
              </v:shape>
            </v:group>
            <v:group style="position:absolute;left:680;top:5523;width:10545;height:2" coordorigin="680,5523" coordsize="10545,2">
              <v:shape style="position:absolute;left:680;top:5523;width:10545;height:2" coordorigin="680,5523" coordsize="10545,0" path="m680,5523l11225,5523e" filled="f" stroked="t" strokeweight=".75pt" strokecolor="#DDDDDD">
                <v:path arrowok="t"/>
              </v:shape>
            </v:group>
            <v:group style="position:absolute;left:6163;top:5531;width:5062;height:538" coordorigin="6163,5531" coordsize="5062,538">
              <v:shape style="position:absolute;left:6163;top:5531;width:5062;height:538" coordorigin="6163,5531" coordsize="5062,538" path="m6163,6068l11225,6068,11225,5531,6163,5531,6163,6068xe" filled="t" fillcolor="#F8F8F8" stroked="f">
                <v:path arrowok="t"/>
                <v:fill type="solid"/>
              </v:shape>
            </v:group>
            <v:group style="position:absolute;left:680;top:6076;width:10545;height:2" coordorigin="680,6076" coordsize="10545,2">
              <v:shape style="position:absolute;left:680;top:6076;width:10545;height:2" coordorigin="680,6076" coordsize="10545,0" path="m680,6076l11225,6076e" filled="f" stroked="t" strokeweight=".75pt" strokecolor="#DDDD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40999pt;margin-top:331.053009pt;width:527.998pt;height:43.65pt;mso-position-horizontal-relative:page;mso-position-vertical-relative:page;z-index:-601" coordorigin="673,6621" coordsize="10560,873">
            <v:group style="position:absolute;left:680;top:6636;width:5482;height:843" coordorigin="680,6636" coordsize="5482,843">
              <v:shape style="position:absolute;left:680;top:6636;width:5482;height:843" coordorigin="680,6636" coordsize="5482,843" path="m680,7479l6163,7479,6163,6636,680,6636,680,7479xe" filled="t" fillcolor="#F8F8F8" stroked="f">
                <v:path arrowok="t"/>
                <v:fill type="solid"/>
              </v:shape>
            </v:group>
            <v:group style="position:absolute;left:680;top:6629;width:10545;height:2" coordorigin="680,6629" coordsize="10545,2">
              <v:shape style="position:absolute;left:680;top:6629;width:10545;height:2" coordorigin="680,6629" coordsize="10545,0" path="m680,6629l11225,6629e" filled="f" stroked="t" strokeweight=".75pt" strokecolor="#DDDDDD">
                <v:path arrowok="t"/>
              </v:shape>
            </v:group>
            <v:group style="position:absolute;left:6163;top:6636;width:5062;height:843" coordorigin="6163,6636" coordsize="5062,843">
              <v:shape style="position:absolute;left:6163;top:6636;width:5062;height:843" coordorigin="6163,6636" coordsize="5062,843" path="m6163,7479l11225,7479,11225,6636,6163,6636,6163,7479xe" filled="t" fillcolor="#F8F8F8" stroked="f">
                <v:path arrowok="t"/>
                <v:fill type="solid"/>
              </v:shape>
            </v:group>
            <v:group style="position:absolute;left:680;top:7487;width:10545;height:2" coordorigin="680,7487" coordsize="10545,2">
              <v:shape style="position:absolute;left:680;top:7487;width:10545;height:2" coordorigin="680,7487" coordsize="10545,0" path="m680,7487l11225,7487e" filled="f" stroked="t" strokeweight=".75pt" strokecolor="#DDDD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40999pt;margin-top:416.853027pt;width:527.998pt;height:43.65pt;mso-position-horizontal-relative:page;mso-position-vertical-relative:page;z-index:-600" coordorigin="673,8337" coordsize="10560,873">
            <v:group style="position:absolute;left:680;top:8352;width:5482;height:843" coordorigin="680,8352" coordsize="5482,843">
              <v:shape style="position:absolute;left:680;top:8352;width:5482;height:843" coordorigin="680,8352" coordsize="5482,843" path="m680,9195l6163,9195,6163,8352,680,8352,680,9195xe" filled="t" fillcolor="#F8F8F8" stroked="f">
                <v:path arrowok="t"/>
                <v:fill type="solid"/>
              </v:shape>
            </v:group>
            <v:group style="position:absolute;left:680;top:8345;width:10545;height:2" coordorigin="680,8345" coordsize="10545,2">
              <v:shape style="position:absolute;left:680;top:8345;width:10545;height:2" coordorigin="680,8345" coordsize="10545,0" path="m680,8345l11225,8345e" filled="f" stroked="t" strokeweight=".75pt" strokecolor="#DDDDDD">
                <v:path arrowok="t"/>
              </v:shape>
            </v:group>
            <v:group style="position:absolute;left:6163;top:8352;width:5062;height:843" coordorigin="6163,8352" coordsize="5062,843">
              <v:shape style="position:absolute;left:6163;top:8352;width:5062;height:843" coordorigin="6163,8352" coordsize="5062,843" path="m6163,9195l11225,9195,11225,8352,6163,8352,6163,9195xe" filled="t" fillcolor="#F8F8F8" stroked="f">
                <v:path arrowok="t"/>
                <v:fill type="solid"/>
              </v:shape>
            </v:group>
            <v:group style="position:absolute;left:680;top:9203;width:10545;height:2" coordorigin="680,9203" coordsize="10545,2">
              <v:shape style="position:absolute;left:680;top:9203;width:10545;height:2" coordorigin="680,9203" coordsize="10545,0" path="m680,9203l11225,9203e" filled="f" stroked="t" strokeweight=".75pt" strokecolor="#DDDD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40999pt;margin-top:487.391022pt;width:527.998pt;height:43.65pt;mso-position-horizontal-relative:page;mso-position-vertical-relative:page;z-index:-599" coordorigin="673,9748" coordsize="10560,873">
            <v:group style="position:absolute;left:680;top:9763;width:5482;height:843" coordorigin="680,9763" coordsize="5482,843">
              <v:shape style="position:absolute;left:680;top:9763;width:5482;height:843" coordorigin="680,9763" coordsize="5482,843" path="m680,10606l6163,10606,6163,9763,680,9763,680,10606xe" filled="t" fillcolor="#F8F8F8" stroked="f">
                <v:path arrowok="t"/>
                <v:fill type="solid"/>
              </v:shape>
            </v:group>
            <v:group style="position:absolute;left:680;top:9755;width:10545;height:2" coordorigin="680,9755" coordsize="10545,2">
              <v:shape style="position:absolute;left:680;top:9755;width:10545;height:2" coordorigin="680,9755" coordsize="10545,0" path="m680,9755l11225,9755e" filled="f" stroked="t" strokeweight=".75pt" strokecolor="#DDDDDD">
                <v:path arrowok="t"/>
              </v:shape>
            </v:group>
            <v:group style="position:absolute;left:6163;top:9763;width:5062;height:843" coordorigin="6163,9763" coordsize="5062,843">
              <v:shape style="position:absolute;left:6163;top:9763;width:5062;height:843" coordorigin="6163,9763" coordsize="5062,843" path="m6163,10606l11225,10606,11225,9763,6163,9763,6163,10606xe" filled="t" fillcolor="#F8F8F8" stroked="f">
                <v:path arrowok="t"/>
                <v:fill type="solid"/>
              </v:shape>
            </v:group>
            <v:group style="position:absolute;left:680;top:10613;width:10545;height:2" coordorigin="680,10613" coordsize="10545,2">
              <v:shape style="position:absolute;left:680;top:10613;width:10545;height:2" coordorigin="680,10613" coordsize="10545,0" path="m680,10613l11225,10613e" filled="f" stroked="t" strokeweight=".75pt" strokecolor="#DDDD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40999pt;margin-top:557.92804pt;width:527.998pt;height:43.65pt;mso-position-horizontal-relative:page;mso-position-vertical-relative:page;z-index:-598" coordorigin="673,11159" coordsize="10560,873">
            <v:group style="position:absolute;left:680;top:11174;width:2636;height:850" coordorigin="680,11174" coordsize="2636,850">
              <v:shape style="position:absolute;left:680;top:11174;width:2636;height:850" coordorigin="680,11174" coordsize="2636,850" path="m680,12024l3317,12024,3317,11174,680,11174,680,12024xe" filled="t" fillcolor="#F8F8F8" stroked="f">
                <v:path arrowok="t"/>
                <v:fill type="solid"/>
              </v:shape>
            </v:group>
            <v:group style="position:absolute;left:680;top:11166;width:10545;height:2" coordorigin="680,11166" coordsize="10545,2">
              <v:shape style="position:absolute;left:680;top:11166;width:10545;height:2" coordorigin="680,11166" coordsize="10545,0" path="m680,11166l11225,11166e" filled="f" stroked="t" strokeweight=".75pt" strokecolor="#DDDDDD">
                <v:path arrowok="t"/>
              </v:shape>
            </v:group>
            <v:group style="position:absolute;left:3317;top:11174;width:7909;height:850" coordorigin="3317,11174" coordsize="7909,850">
              <v:shape style="position:absolute;left:3317;top:11174;width:7909;height:850" coordorigin="3317,11174" coordsize="7909,850" path="m3317,12024l11225,12024,11225,11174,3317,11174,3317,12024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.640999pt;margin-top:645.132019pt;width:527.998pt;height:43.65pt;mso-position-horizontal-relative:page;mso-position-vertical-relative:page;z-index:-597" coordorigin="673,12903" coordsize="10560,873">
            <v:group style="position:absolute;left:680;top:12918;width:5272;height:851" coordorigin="680,12918" coordsize="5272,851">
              <v:shape style="position:absolute;left:680;top:12918;width:5272;height:850" coordorigin="680,12918" coordsize="5272,850" path="m680,13768l5953,13768,5953,12918,680,12918,680,13768xe" filled="t" fillcolor="#F8F8F8" stroked="f">
                <v:path arrowok="t"/>
                <v:fill type="solid"/>
              </v:shape>
            </v:group>
            <v:group style="position:absolute;left:680;top:12910;width:10545;height:2" coordorigin="680,12910" coordsize="10545,2">
              <v:shape style="position:absolute;left:680;top:12910;width:10545;height:2" coordorigin="680,12910" coordsize="10545,0" path="m680,12910l11225,12910e" filled="f" stroked="t" strokeweight=".75pt" strokecolor="#DDDDDD">
                <v:path arrowok="t"/>
              </v:shape>
            </v:group>
            <v:group style="position:absolute;left:5953;top:12918;width:5272;height:851" coordorigin="5953,12918" coordsize="5272,851">
              <v:shape style="position:absolute;left:5953;top:12918;width:5272;height:850" coordorigin="5953,12918" coordsize="5272,850" path="m5953,13768l11225,13768,11225,12918,5953,12918,5953,13768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.640999pt;margin-top:732.335022pt;width:527.998pt;height:28.388pt;mso-position-horizontal-relative:page;mso-position-vertical-relative:page;z-index:-596" coordorigin="673,14647" coordsize="10560,568">
            <v:group style="position:absolute;left:680;top:14662;width:2636;height:538" coordorigin="680,14662" coordsize="2636,538">
              <v:shape style="position:absolute;left:680;top:14662;width:2636;height:538" coordorigin="680,14662" coordsize="2636,538" path="m680,15199l3317,15199,3317,14662,680,14662,680,15199xe" filled="t" fillcolor="#F8F8F8" stroked="f">
                <v:path arrowok="t"/>
                <v:fill type="solid"/>
              </v:shape>
            </v:group>
            <v:group style="position:absolute;left:680;top:14654;width:10545;height:2" coordorigin="680,14654" coordsize="10545,2">
              <v:shape style="position:absolute;left:680;top:14654;width:10545;height:2" coordorigin="680,14654" coordsize="10545,0" path="m680,14654l11225,14654e" filled="f" stroked="t" strokeweight=".75pt" strokecolor="#DDDDDD">
                <v:path arrowok="t"/>
              </v:shape>
            </v:group>
            <v:group style="position:absolute;left:680;top:15207;width:10545;height:2" coordorigin="680,15207" coordsize="10545,2">
              <v:shape style="position:absolute;left:680;top:15207;width:10545;height:2" coordorigin="680,15207" coordsize="10545,0" path="m680,15207l11225,15207e" filled="f" stroked="t" strokeweight=".75pt" strokecolor="#DDDDDD">
                <v:path arrowok="t"/>
              </v:shape>
            </v:group>
            <v:group style="position:absolute;left:3317;top:14662;width:7909;height:538" coordorigin="3317,14662" coordsize="7909,538">
              <v:shape style="position:absolute;left:3317;top:14662;width:7909;height:538" coordorigin="3317,14662" coordsize="7909,538" path="m3317,15199l11225,15199,11225,14662,3317,14662,3317,15199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posible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iniciar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internet?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Observaciones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posible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completamente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línea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sin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acudir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oficinas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gubernamentales?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posible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cargar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subir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documentos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línea?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¿Se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puede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seguimiento?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decir,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mostrar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los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line="303" w:lineRule="auto" w:before="63"/>
        <w:ind w:right="4896"/>
        <w:jc w:val="left"/>
        <w:rPr>
          <w:b w:val="0"/>
          <w:bCs w:val="0"/>
        </w:rPr>
      </w:pPr>
      <w:r>
        <w:rPr>
          <w:color w:val="333333"/>
          <w:w w:val="100"/>
        </w:rPr>
        <w:t>interesados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estatus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encuentra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702" w:val="left" w:leader="none"/>
        </w:tabs>
        <w:spacing w:line="303" w:lineRule="auto"/>
        <w:ind w:right="3674"/>
        <w:jc w:val="left"/>
        <w:rPr>
          <w:b w:val="0"/>
          <w:bCs w:val="0"/>
        </w:rPr>
      </w:pPr>
      <w:r>
        <w:rPr>
          <w:color w:val="333333"/>
          <w:w w:val="100"/>
        </w:rPr>
        <w:t>¿Se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puede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enviar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y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recibir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información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medio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 </w:t>
      </w:r>
      <w:r>
        <w:rPr>
          <w:color w:val="333333"/>
          <w:w w:val="100"/>
        </w:rPr>
        <w:t>electrónicos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correspondientes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acuses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recepción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datos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y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documentos?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resolución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respuesta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internet?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¿Utiliza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firma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electrónica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avanzada?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posible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notificaciones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línea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por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información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faltante?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posible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notificaciones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sobre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plazos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prevención?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posible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notificaciones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sobre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vencimiento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plazos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respuesta?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resolución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inmediata?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necesario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agendar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una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cita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dependencia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trámite?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70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posible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agendar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cita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línea?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3" w:lineRule="auto"/>
        <w:ind w:right="7382"/>
        <w:jc w:val="left"/>
        <w:rPr>
          <w:b w:val="0"/>
          <w:bCs w:val="0"/>
        </w:rPr>
      </w:pPr>
      <w:r>
        <w:rPr>
          <w:color w:val="333333"/>
          <w:w w:val="100"/>
        </w:rPr>
        <w:t>Liga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agendar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cita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línea</w:t>
      </w:r>
      <w:r>
        <w:rPr>
          <w:b w:val="0"/>
          <w:bCs w:val="0"/>
          <w:color w:val="00000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color w:val="333333"/>
          <w:w w:val="100"/>
        </w:rPr>
        <w:t>Inspección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/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Verificación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492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resolución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requiere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una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inspección,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verificación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visita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domiciliaria?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color w:val="333333"/>
          <w:w w:val="100"/>
        </w:rPr>
        <w:t>Plázo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Máximo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856" w:val="left" w:leader="none"/>
        </w:tabs>
        <w:spacing w:before="73"/>
        <w:ind w:left="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Aplica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Ficta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Afirmativa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ficta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1906" w:h="16840"/>
          <w:pgMar w:top="760" w:bottom="280" w:left="580" w:right="168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3" w:lineRule="auto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Si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término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plazo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máximo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resolución,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autoridad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no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ha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respondido,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entenderá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solicitud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fue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resuelta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sentido</w:t>
      </w:r>
      <w:r>
        <w:rPr>
          <w:b w:val="0"/>
          <w:bCs w:val="0"/>
          <w:color w:val="00000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2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333333"/>
          <w:w w:val="100"/>
          <w:sz w:val="21"/>
          <w:szCs w:val="21"/>
        </w:rPr>
        <w:t>Negativo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5"/>
          <w:pgSz w:w="11906" w:h="16840"/>
          <w:pgMar w:header="488" w:footer="0" w:top="680" w:bottom="280" w:left="560" w:right="560"/>
          <w:cols w:num="2" w:equalWidth="0">
            <w:col w:w="5095" w:space="177"/>
            <w:col w:w="5514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120" w:right="0"/>
        <w:jc w:val="left"/>
        <w:rPr>
          <w:b w:val="0"/>
          <w:bCs w:val="0"/>
        </w:rPr>
      </w:pPr>
      <w:r>
        <w:rPr>
          <w:color w:val="333333"/>
          <w:w w:val="100"/>
        </w:rPr>
        <w:t>Plazo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tiene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Sujeto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Obligado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resolver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512" w:val="left" w:leader="none"/>
        </w:tabs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Plazo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tiene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Sujeto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Obligado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resolver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24</w:t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Años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33.640999pt;margin-top:-45.71114pt;width:527.998pt;height:28.388pt;mso-position-horizontal-relative:page;mso-position-vertical-relative:paragraph;z-index:-595" coordorigin="673,-914" coordsize="10560,568">
            <v:group style="position:absolute;left:680;top:-899;width:5272;height:545" coordorigin="680,-899" coordsize="5272,545">
              <v:shape style="position:absolute;left:680;top:-899;width:5272;height:545" coordorigin="680,-899" coordsize="5272,545" path="m680,-354l5953,-354,5953,-899,680,-899,680,-354xe" filled="t" fillcolor="#F8F8F8" stroked="f">
                <v:path arrowok="t"/>
                <v:fill type="solid"/>
              </v:shape>
            </v:group>
            <v:group style="position:absolute;left:680;top:-907;width:10545;height:2" coordorigin="680,-907" coordsize="10545,2">
              <v:shape style="position:absolute;left:680;top:-907;width:10545;height:2" coordorigin="680,-907" coordsize="10545,0" path="m680,-907l11225,-907e" filled="f" stroked="t" strokeweight=".75pt" strokecolor="#DDDDDD">
                <v:path arrowok="t"/>
              </v:shape>
            </v:group>
            <v:group style="position:absolute;left:5953;top:-899;width:5272;height:545" coordorigin="5953,-899" coordsize="5272,545">
              <v:shape style="position:absolute;left:5953;top:-899;width:5272;height:545" coordorigin="5953,-899" coordsize="5272,545" path="m5953,-354l11225,-354,11225,-899,5953,-899,5953,-354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.640999pt;margin-top:21.868862pt;width:527.998pt;height:43.65pt;mso-position-horizontal-relative:page;mso-position-vertical-relative:paragraph;z-index:-594" coordorigin="673,437" coordsize="10560,873">
            <v:group style="position:absolute;left:680;top:452;width:5272;height:850" coordorigin="680,452" coordsize="5272,850">
              <v:shape style="position:absolute;left:680;top:452;width:5272;height:850" coordorigin="680,452" coordsize="5272,850" path="m680,1303l5953,1303,5953,452,680,452,680,1303xe" filled="t" fillcolor="#F8F8F8" stroked="f">
                <v:path arrowok="t"/>
                <v:fill type="solid"/>
              </v:shape>
            </v:group>
            <v:group style="position:absolute;left:680;top:445;width:10545;height:2" coordorigin="680,445" coordsize="10545,2">
              <v:shape style="position:absolute;left:680;top:445;width:10545;height:2" coordorigin="680,445" coordsize="10545,0" path="m680,445l11225,445e" filled="f" stroked="t" strokeweight=".75pt" strokecolor="#DDDDDD">
                <v:path arrowok="t"/>
              </v:shape>
            </v:group>
            <v:group style="position:absolute;left:5953;top:452;width:5272;height:850" coordorigin="5953,452" coordsize="5272,850">
              <v:shape style="position:absolute;left:5953;top:452;width:5272;height:850" coordorigin="5953,452" coordsize="5272,850" path="m5953,1303l11225,1303,11225,452,5953,452,5953,1303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plazo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cuenta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Sujeto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Obligado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prevenir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solicitante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3" w:lineRule="auto"/>
        <w:ind w:left="240" w:right="6017"/>
        <w:jc w:val="left"/>
        <w:rPr>
          <w:b w:val="0"/>
          <w:bCs w:val="0"/>
        </w:rPr>
      </w:pP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plazo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cuenta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Sujeto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Obligado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prevenir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solicitante</w:t>
      </w:r>
      <w:r>
        <w:rPr>
          <w:b w:val="0"/>
          <w:bCs w:val="0"/>
          <w:color w:val="00000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33.640999pt;margin-top:25.318844pt;width:527.998pt;height:43.65pt;mso-position-horizontal-relative:page;mso-position-vertical-relative:paragraph;z-index:-593" coordorigin="673,506" coordsize="10560,873">
            <v:group style="position:absolute;left:680;top:521;width:5272;height:850" coordorigin="680,521" coordsize="5272,850">
              <v:shape style="position:absolute;left:680;top:521;width:5272;height:850" coordorigin="680,521" coordsize="5272,850" path="m680,1372l5953,1372,5953,521,680,521,680,1372xe" filled="t" fillcolor="#F8F8F8" stroked="f">
                <v:path arrowok="t"/>
                <v:fill type="solid"/>
              </v:shape>
            </v:group>
            <v:group style="position:absolute;left:680;top:514;width:10545;height:2" coordorigin="680,514" coordsize="10545,2">
              <v:shape style="position:absolute;left:680;top:514;width:10545;height:2" coordorigin="680,514" coordsize="10545,0" path="m680,514l11225,514e" filled="f" stroked="t" strokeweight=".75pt" strokecolor="#DDDDDD">
                <v:path arrowok="t"/>
              </v:shape>
            </v:group>
            <v:group style="position:absolute;left:5953;top:521;width:5272;height:850" coordorigin="5953,521" coordsize="5272,850">
              <v:shape style="position:absolute;left:5953;top:521;width:5272;height:850" coordorigin="5953,521" coordsize="5272,850" path="m5953,1372l11225,1372,11225,521,5953,521,5953,1372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Plazo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interesado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cumpla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prevención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3" w:lineRule="auto"/>
        <w:ind w:left="240" w:right="6250"/>
        <w:jc w:val="left"/>
        <w:rPr>
          <w:b w:val="0"/>
          <w:bCs w:val="0"/>
        </w:rPr>
      </w:pPr>
      <w:r>
        <w:rPr>
          <w:color w:val="333333"/>
          <w:w w:val="100"/>
        </w:rPr>
        <w:t>Plazo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interesado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cumpla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prevención</w:t>
      </w:r>
      <w:r>
        <w:rPr>
          <w:b w:val="0"/>
          <w:bCs w:val="0"/>
          <w:color w:val="00000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8.605816pt;width:527.998pt;height:43.65pt;mso-position-horizontal-relative:page;mso-position-vertical-relative:paragraph;z-index:-592" coordorigin="673,572" coordsize="10560,873">
            <v:group style="position:absolute;left:680;top:587;width:5272;height:843" coordorigin="680,587" coordsize="5272,843">
              <v:shape style="position:absolute;left:680;top:587;width:5272;height:843" coordorigin="680,587" coordsize="5272,843" path="m680,1430l5953,1430,5953,587,680,587,680,1430xe" filled="t" fillcolor="#F8F8F8" stroked="f">
                <v:path arrowok="t"/>
                <v:fill type="solid"/>
              </v:shape>
            </v:group>
            <v:group style="position:absolute;left:680;top:580;width:10545;height:2" coordorigin="680,580" coordsize="10545,2">
              <v:shape style="position:absolute;left:680;top:580;width:10545;height:2" coordorigin="680,580" coordsize="10545,0" path="m680,580l11225,580e" filled="f" stroked="t" strokeweight=".75pt" strokecolor="#DDDDDD">
                <v:path arrowok="t"/>
              </v:shape>
            </v:group>
            <v:group style="position:absolute;left:5953;top:587;width:5272;height:843" coordorigin="5953,587" coordsize="5272,843">
              <v:shape style="position:absolute;left:5953;top:587;width:5272;height:843" coordorigin="5953,587" coordsize="5272,843" path="m5953,1430l11225,1430,11225,587,5953,587,5953,1430xe" filled="t" fillcolor="#F8F8F8" stroked="f">
                <v:path arrowok="t"/>
                <v:fill type="solid"/>
              </v:shape>
            </v:group>
            <v:group style="position:absolute;left:680;top:1438;width:10545;height:2" coordorigin="680,1438" coordsize="10545,2">
              <v:shape style="position:absolute;left:680;top:1438;width:10545;height:2" coordorigin="680,1438" coordsize="10545,0" path="m680,1438l11225,1438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Montos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512" w:val="left" w:leader="none"/>
        </w:tabs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tiene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costo,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monto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derechos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Si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aprovechamientos?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512" w:val="left" w:leader="none"/>
        </w:tabs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3.640999pt;margin-top:22.17589pt;width:527.998pt;height:28.388pt;mso-position-horizontal-relative:page;mso-position-vertical-relative:paragraph;z-index:-591" coordorigin="673,444" coordsize="10560,568">
            <v:group style="position:absolute;left:680;top:459;width:5272;height:538" coordorigin="680,459" coordsize="5272,538">
              <v:shape style="position:absolute;left:680;top:459;width:5272;height:538" coordorigin="680,459" coordsize="5272,538" path="m680,996l5953,996,5953,459,680,459,680,996xe" filled="t" fillcolor="#F8F8F8" stroked="f">
                <v:path arrowok="t"/>
                <v:fill type="solid"/>
              </v:shape>
            </v:group>
            <v:group style="position:absolute;left:680;top:451;width:10545;height:2" coordorigin="680,451" coordsize="10545,2">
              <v:shape style="position:absolute;left:680;top:451;width:10545;height:2" coordorigin="680,451" coordsize="10545,0" path="m680,451l11225,451e" filled="f" stroked="t" strokeweight=".75pt" strokecolor="#DDDDDD">
                <v:path arrowok="t"/>
              </v:shape>
            </v:group>
            <v:group style="position:absolute;left:5953;top:459;width:5272;height:538" coordorigin="5953,459" coordsize="5272,538">
              <v:shape style="position:absolute;left:5953;top:459;width:5272;height:538" coordorigin="5953,459" coordsize="5272,538" path="m5953,996l11225,996,11225,459,5953,459,5953,996xe" filled="t" fillcolor="#F8F8F8" stroked="f">
                <v:path arrowok="t"/>
                <v:fill type="solid"/>
              </v:shape>
            </v:group>
            <v:group style="position:absolute;left:680;top:1004;width:10545;height:2" coordorigin="680,1004" coordsize="10545,2">
              <v:shape style="position:absolute;left:680;top:1004;width:10545;height:2" coordorigin="680,1004" coordsize="10545,0" path="m680,1004l11225,1004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¿El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monto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fijo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tiene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calculado?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Monto</w:t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fijo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512" w:val="left" w:leader="none"/>
        </w:tabs>
        <w:spacing w:before="73"/>
        <w:ind w:left="2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Monto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$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25.00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512" w:val="left" w:leader="none"/>
        </w:tabs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caso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requerir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línea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captura,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¿se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establece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una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vigencia?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333333"/>
          <w:w w:val="100"/>
        </w:rPr>
        <w:t>Medios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disponibles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pago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33.640999pt;margin-top:21.868851pt;width:527.998pt;height:43.65pt;mso-position-horizontal-relative:page;mso-position-vertical-relative:paragraph;z-index:-590" coordorigin="673,437" coordsize="10560,873">
            <v:group style="position:absolute;left:680;top:452;width:2636;height:843" coordorigin="680,452" coordsize="2636,843">
              <v:shape style="position:absolute;left:680;top:452;width:2636;height:843" coordorigin="680,452" coordsize="2636,843" path="m680,1295l3317,1295,3317,452,680,452,680,1295xe" filled="t" fillcolor="#F8F8F8" stroked="f">
                <v:path arrowok="t"/>
                <v:fill type="solid"/>
              </v:shape>
            </v:group>
            <v:group style="position:absolute;left:680;top:445;width:10545;height:2" coordorigin="680,445" coordsize="10545,2">
              <v:shape style="position:absolute;left:680;top:445;width:10545;height:2" coordorigin="680,445" coordsize="10545,0" path="m680,445l11225,445e" filled="f" stroked="t" strokeweight=".75pt" strokecolor="#DDDDDD">
                <v:path arrowok="t"/>
              </v:shape>
            </v:group>
            <v:group style="position:absolute;left:3317;top:452;width:7909;height:843" coordorigin="3317,452" coordsize="7909,843">
              <v:shape style="position:absolute;left:3317;top:452;width:7909;height:843" coordorigin="3317,452" coordsize="7909,843" path="m3317,1295l11225,1295,11225,452,3317,452,3317,1295xe" filled="t" fillcolor="#F8F8F8" stroked="f">
                <v:path arrowok="t"/>
                <v:fill type="solid"/>
              </v:shape>
            </v:group>
            <v:group style="position:absolute;left:680;top:1303;width:10545;height:2" coordorigin="680,1303" coordsize="10545,2">
              <v:shape style="position:absolute;left:680;top:1303;width:10545;height:2" coordorigin="680,1303" coordsize="10545,0" path="m680,1303l11225,1303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Otro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6" w:h="16840"/>
          <w:pgMar w:top="660" w:bottom="280" w:left="560" w:right="560"/>
        </w:sectPr>
      </w:pPr>
    </w:p>
    <w:p>
      <w:pPr>
        <w:pStyle w:val="BodyText"/>
        <w:spacing w:line="303" w:lineRule="auto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Detalle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como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pago</w:t>
      </w:r>
      <w:r>
        <w:rPr>
          <w:b w:val="0"/>
          <w:bCs w:val="0"/>
          <w:color w:val="000000"/>
          <w:w w:val="100"/>
        </w:rPr>
      </w:r>
    </w:p>
    <w:p>
      <w:pPr>
        <w:spacing w:before="73"/>
        <w:ind w:left="2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plantel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adscrito.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Formato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Pago: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Pago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efectivo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6" w:h="16840"/>
          <w:pgMar w:top="660" w:bottom="280" w:left="560" w:right="560"/>
          <w:cols w:num="2" w:equalWidth="0">
            <w:col w:w="2575" w:space="61"/>
            <w:col w:w="8150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03" w:lineRule="auto"/>
        <w:ind w:left="240" w:right="8245"/>
        <w:jc w:val="both"/>
        <w:rPr>
          <w:b w:val="0"/>
          <w:bCs w:val="0"/>
        </w:rPr>
      </w:pPr>
      <w:r>
        <w:rPr>
          <w:color w:val="333333"/>
          <w:w w:val="100"/>
        </w:rPr>
        <w:t>Señale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números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referencia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pago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5.554827pt;width:527.998pt;height:43.65pt;mso-position-horizontal-relative:page;mso-position-vertical-relative:paragraph;z-index:-589" coordorigin="673,511" coordsize="10560,873">
            <v:group style="position:absolute;left:680;top:526;width:2636;height:843" coordorigin="680,526" coordsize="2636,843">
              <v:shape style="position:absolute;left:680;top:526;width:2636;height:843" coordorigin="680,526" coordsize="2636,843" path="m680,1369l3317,1369,3317,526,680,526,680,1369xe" filled="t" fillcolor="#F8F8F8" stroked="f">
                <v:path arrowok="t"/>
                <v:fill type="solid"/>
              </v:shape>
            </v:group>
            <v:group style="position:absolute;left:680;top:519;width:10545;height:2" coordorigin="680,519" coordsize="10545,2">
              <v:shape style="position:absolute;left:680;top:519;width:10545;height:2" coordorigin="680,519" coordsize="10545,0" path="m680,519l11225,519e" filled="f" stroked="t" strokeweight=".75pt" strokecolor="#DDDDDD">
                <v:path arrowok="t"/>
              </v:shape>
            </v:group>
            <v:group style="position:absolute;left:680;top:1377;width:10545;height:2" coordorigin="680,1377" coordsize="10545,2">
              <v:shape style="position:absolute;left:680;top:1377;width:10545;height:2" coordorigin="680,1377" coordsize="10545,0" path="m680,1377l11225,1377e" filled="f" stroked="t" strokeweight=".75pt" strokecolor="#DDDDDD">
                <v:path arrowok="t"/>
              </v:shape>
            </v:group>
            <v:group style="position:absolute;left:3317;top:526;width:7909;height:843" coordorigin="3317,526" coordsize="7909,843">
              <v:shape style="position:absolute;left:3317;top:526;width:7909;height:843" coordorigin="3317,526" coordsize="7909,843" path="m3317,1369l11225,1369,11225,526,3317,526,3317,1369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Vigencia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876" w:val="left" w:leader="none"/>
        </w:tabs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tiene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vigencia?</w:t>
      </w:r>
      <w:r>
        <w:rPr>
          <w:b w:val="0"/>
          <w:bCs w:val="0"/>
          <w:color w:val="00000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660" w:bottom="280" w:left="560" w:right="56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Observaciones</w:t>
      </w:r>
      <w:r>
        <w:rPr>
          <w:b w:val="0"/>
          <w:bCs w:val="0"/>
          <w:color w:val="00000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5.55583pt;width:527.998pt;height:43.65pt;mso-position-horizontal-relative:page;mso-position-vertical-relative:paragraph;z-index:-588" coordorigin="673,511" coordsize="10560,873">
            <v:group style="position:absolute;left:680;top:526;width:7909;height:843" coordorigin="680,526" coordsize="7909,843">
              <v:shape style="position:absolute;left:680;top:526;width:7909;height:843" coordorigin="680,526" coordsize="7909,843" path="m680,1369l8589,1369,8589,526,680,526,680,1369xe" filled="t" fillcolor="#F8F8F8" stroked="f">
                <v:path arrowok="t"/>
                <v:fill type="solid"/>
              </v:shape>
            </v:group>
            <v:group style="position:absolute;left:680;top:519;width:10545;height:2" coordorigin="680,519" coordsize="10545,2">
              <v:shape style="position:absolute;left:680;top:519;width:10545;height:2" coordorigin="680,519" coordsize="10545,0" path="m680,519l11225,519e" filled="f" stroked="t" strokeweight=".75pt" strokecolor="#DDDDDD">
                <v:path arrowok="t"/>
              </v:shape>
            </v:group>
            <v:group style="position:absolute;left:8589;top:526;width:2636;height:843" coordorigin="8589,526" coordsize="2636,843">
              <v:shape style="position:absolute;left:8589;top:526;width:2636;height:843" coordorigin="8589,526" coordsize="2636,843" path="m8589,1369l11225,1369,11225,526,8589,526,8589,1369xe" filled="t" fillcolor="#F8F8F8" stroked="f">
                <v:path arrowok="t"/>
                <v:fill type="solid"/>
              </v:shape>
            </v:group>
            <v:group style="position:absolute;left:680;top:1377;width:10545;height:2" coordorigin="680,1377" coordsize="10545,2">
              <v:shape style="position:absolute;left:680;top:1377;width:10545;height:2" coordorigin="680,1377" coordsize="10545,0" path="m680,1377l11225,1377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Criterios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Resolución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148" w:val="left" w:leader="none"/>
        </w:tabs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suficiente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cumplir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entrega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totalidad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requisitos,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tiempo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y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forma,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obtener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una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resolución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favorable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este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trámite?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40" w:right="0"/>
        <w:jc w:val="left"/>
        <w:rPr>
          <w:b w:val="0"/>
          <w:bCs w:val="0"/>
        </w:rPr>
      </w:pPr>
      <w:r>
        <w:rPr/>
        <w:pict>
          <v:group style="position:absolute;margin-left:33.640999pt;margin-top:22.175875pt;width:527.998pt;height:43.65pt;mso-position-horizontal-relative:page;mso-position-vertical-relative:paragraph;z-index:-587" coordorigin="673,444" coordsize="10560,873">
            <v:group style="position:absolute;left:680;top:459;width:2636;height:843" coordorigin="680,459" coordsize="2636,843">
              <v:shape style="position:absolute;left:680;top:459;width:2636;height:843" coordorigin="680,459" coordsize="2636,843" path="m680,1302l3317,1302,3317,459,680,459,680,1302xe" filled="t" fillcolor="#F8F8F8" stroked="f">
                <v:path arrowok="t"/>
                <v:fill type="solid"/>
              </v:shape>
            </v:group>
            <v:group style="position:absolute;left:680;top:451;width:10545;height:2" coordorigin="680,451" coordsize="10545,2">
              <v:shape style="position:absolute;left:680;top:451;width:10545;height:2" coordorigin="680,451" coordsize="10545,0" path="m680,451l11225,451e" filled="f" stroked="t" strokeweight=".75pt" strokecolor="#DDDDDD">
                <v:path arrowok="t"/>
              </v:shape>
            </v:group>
            <v:group style="position:absolute;left:3317;top:459;width:7909;height:843" coordorigin="3317,459" coordsize="7909,843">
              <v:shape style="position:absolute;left:3317;top:459;width:7909;height:843" coordorigin="3317,459" coordsize="7909,843" path="m3317,1302l11225,1302,11225,459,3317,459,3317,1302xe" filled="t" fillcolor="#F8F8F8" stroked="f">
                <v:path arrowok="t"/>
                <v:fill type="solid"/>
              </v:shape>
            </v:group>
            <v:group style="position:absolute;left:680;top:1309;width:10545;height:2" coordorigin="680,1309" coordsize="10545,2">
              <v:shape style="position:absolute;left:680;top:1309;width:10545;height:2" coordorigin="680,1309" coordsize="10545,0" path="m680,1309l11225,1309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Señale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metodología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llevar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acabo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resolución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trámite.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876" w:val="left" w:leader="none"/>
        </w:tabs>
        <w:spacing w:line="303" w:lineRule="auto" w:before="73"/>
        <w:ind w:left="2876" w:right="498" w:hanging="263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Criterio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333333"/>
          <w:w w:val="100"/>
          <w:sz w:val="21"/>
          <w:szCs w:val="21"/>
        </w:rPr>
        <w:tab/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Normas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específicas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para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los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servicios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escolares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los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planteles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la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dirección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general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bachilleratos,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V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sección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333333"/>
          <w:w w:val="100"/>
          <w:sz w:val="21"/>
          <w:szCs w:val="21"/>
        </w:rPr>
        <w:t>certificados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03" w:lineRule="auto"/>
        <w:ind w:left="240" w:right="5958"/>
        <w:jc w:val="left"/>
        <w:rPr>
          <w:b w:val="0"/>
          <w:bCs w:val="0"/>
        </w:rPr>
      </w:pPr>
      <w:r>
        <w:rPr>
          <w:color w:val="333333"/>
          <w:w w:val="100"/>
        </w:rPr>
        <w:t>Describa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forma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general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consiste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su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proceso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dictaminación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5.55584pt;width:527.998pt;height:58.912pt;mso-position-horizontal-relative:page;mso-position-vertical-relative:paragraph;z-index:-586" coordorigin="673,511" coordsize="10560,1178">
            <v:group style="position:absolute;left:680;top:526;width:5272;height:1148" coordorigin="680,526" coordsize="5272,1148">
              <v:shape style="position:absolute;left:680;top:526;width:5272;height:1148" coordorigin="680,526" coordsize="5272,1148" path="m680,1674l5953,1674,5953,526,680,526,680,1674xe" filled="t" fillcolor="#F8F8F8" stroked="f">
                <v:path arrowok="t"/>
                <v:fill type="solid"/>
              </v:shape>
            </v:group>
            <v:group style="position:absolute;left:680;top:519;width:10545;height:2" coordorigin="680,519" coordsize="10545,2">
              <v:shape style="position:absolute;left:680;top:519;width:10545;height:2" coordorigin="680,519" coordsize="10545,0" path="m680,519l11225,519e" filled="f" stroked="t" strokeweight=".75pt" strokecolor="#DDDDDD">
                <v:path arrowok="t"/>
              </v:shape>
            </v:group>
            <v:group style="position:absolute;left:5953;top:526;width:5272;height:1148" coordorigin="5953,526" coordsize="5272,1148">
              <v:shape style="position:absolute;left:5953;top:526;width:5272;height:1148" coordorigin="5953,526" coordsize="5272,1148" path="m5953,1674l11225,1674,11225,526,5953,526,5953,1674xe" filled="t" fillcolor="#F8F8F8" stroked="f">
                <v:path arrowok="t"/>
                <v:fill type="solid"/>
              </v:shape>
            </v:group>
            <v:group style="position:absolute;left:680;top:1682;width:10545;height:2" coordorigin="680,1682" coordsize="10545,2">
              <v:shape style="position:absolute;left:680;top:1682;width:10545;height:2" coordorigin="680,1682" coordsize="10545,0" path="m680,1682l11225,1682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Información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relevante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512" w:val="left" w:leader="none"/>
        </w:tabs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¿Este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requiere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conservar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información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line="303" w:lineRule="auto" w:before="63"/>
        <w:ind w:left="240" w:right="5912"/>
        <w:jc w:val="left"/>
        <w:rPr>
          <w:b w:val="0"/>
          <w:bCs w:val="0"/>
        </w:rPr>
      </w:pP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fines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acreditación,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inspección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y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verificación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con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motivo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servicio?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Descripción</w:t>
      </w:r>
      <w:r>
        <w:rPr>
          <w:b w:val="0"/>
          <w:bCs w:val="0"/>
          <w:color w:val="00000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5.554836pt;width:527.998pt;height:28.388pt;mso-position-horizontal-relative:page;mso-position-vertical-relative:paragraph;z-index:-585" coordorigin="673,511" coordsize="10560,568">
            <v:group style="position:absolute;left:680;top:526;width:2636;height:545" coordorigin="680,526" coordsize="2636,545">
              <v:shape style="position:absolute;left:680;top:526;width:2636;height:545" coordorigin="680,526" coordsize="2636,545" path="m680,1071l3317,1071,3317,526,680,526,680,1071xe" filled="t" fillcolor="#F8F8F8" stroked="f">
                <v:path arrowok="t"/>
                <v:fill type="solid"/>
              </v:shape>
            </v:group>
            <v:group style="position:absolute;left:680;top:519;width:10545;height:2" coordorigin="680,519" coordsize="10545,2">
              <v:shape style="position:absolute;left:680;top:519;width:10545;height:2" coordorigin="680,519" coordsize="10545,0" path="m680,519l11225,519e" filled="f" stroked="t" strokeweight=".75pt" strokecolor="#DDDDDD">
                <v:path arrowok="t"/>
              </v:shape>
            </v:group>
            <v:group style="position:absolute;left:3317;top:526;width:7909;height:545" coordorigin="3317,526" coordsize="7909,545">
              <v:shape style="position:absolute;left:3317;top:526;width:7909;height:545" coordorigin="3317,526" coordsize="7909,545" path="m3317,1071l11225,1071,11225,526,3317,526,3317,1071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Hechos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Vitales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Observaciones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8.605825pt;width:527.998pt;height:43.65pt;mso-position-horizontal-relative:page;mso-position-vertical-relative:paragraph;z-index:-584" coordorigin="673,572" coordsize="10560,873">
            <v:group style="position:absolute;left:680;top:587;width:5272;height:850" coordorigin="680,587" coordsize="5272,850">
              <v:shape style="position:absolute;left:680;top:587;width:5272;height:850" coordorigin="680,587" coordsize="5272,850" path="m680,1438l5953,1438,5953,587,680,587,680,1438xe" filled="t" fillcolor="#F8F8F8" stroked="f">
                <v:path arrowok="t"/>
                <v:fill type="solid"/>
              </v:shape>
            </v:group>
            <v:group style="position:absolute;left:680;top:580;width:10545;height:2" coordorigin="680,580" coordsize="10545,2">
              <v:shape style="position:absolute;left:680;top:580;width:10545;height:2" coordorigin="680,580" coordsize="10545,0" path="m680,580l11225,580e" filled="f" stroked="t" strokeweight=".75pt" strokecolor="#DDDDDD">
                <v:path arrowok="t"/>
              </v:shape>
            </v:group>
            <v:group style="position:absolute;left:5953;top:587;width:5272;height:850" coordorigin="5953,587" coordsize="5272,850">
              <v:shape style="position:absolute;left:5953;top:587;width:5272;height:850" coordorigin="5953,587" coordsize="5272,850" path="m5953,1438l11225,1438,11225,587,5953,587,5953,1438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Etapa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3" w:lineRule="auto"/>
        <w:ind w:left="240" w:right="6308"/>
        <w:jc w:val="left"/>
        <w:rPr>
          <w:b w:val="0"/>
          <w:bCs w:val="0"/>
        </w:rPr>
      </w:pP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servicio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cuando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una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empresa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encuentra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</w:t>
      </w:r>
      <w:r>
        <w:rPr>
          <w:b w:val="0"/>
          <w:bCs w:val="0"/>
          <w:color w:val="00000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8.605824pt;width:527.998pt;height:43.65pt;mso-position-horizontal-relative:page;mso-position-vertical-relative:paragraph;z-index:-583" coordorigin="673,572" coordsize="10560,873">
            <v:group style="position:absolute;left:680;top:587;width:5272;height:843" coordorigin="680,587" coordsize="5272,843">
              <v:shape style="position:absolute;left:680;top:587;width:5272;height:843" coordorigin="680,587" coordsize="5272,843" path="m680,1430l5953,1430,5953,587,680,587,680,1430xe" filled="t" fillcolor="#F8F8F8" stroked="f">
                <v:path arrowok="t"/>
                <v:fill type="solid"/>
              </v:shape>
            </v:group>
            <v:group style="position:absolute;left:680;top:580;width:10545;height:2" coordorigin="680,580" coordsize="10545,2">
              <v:shape style="position:absolute;left:680;top:580;width:10545;height:2" coordorigin="680,580" coordsize="10545,0" path="m680,580l11225,580e" filled="f" stroked="t" strokeweight=".75pt" strokecolor="#DDDDDD">
                <v:path arrowok="t"/>
              </v:shape>
            </v:group>
            <v:group style="position:absolute;left:5953;top:587;width:5272;height:843" coordorigin="5953,587" coordsize="5272,843">
              <v:shape style="position:absolute;left:5953;top:587;width:5272;height:843" coordorigin="5953,587" coordsize="5272,843" path="m5953,1430l11225,1430,11225,587,5953,587,5953,1430xe" filled="t" fillcolor="#F8F8F8" stroked="f">
                <v:path arrowok="t"/>
                <v:fill type="solid"/>
              </v:shape>
            </v:group>
            <v:group style="position:absolute;left:680;top:1438;width:10545;height:2" coordorigin="680,1438" coordsize="10545,2">
              <v:shape style="position:absolute;left:680;top:1438;width:10545;height:2" coordorigin="680,1438" coordsize="10545,0" path="m680,1438l11225,1438e" filled="f" stroked="t" strokeweight=".75pt" strokecolor="#DDDDDD">
                <v:path arrowok="t"/>
              </v:shape>
            </v:group>
            <w10:wrap type="none"/>
          </v:group>
        </w:pict>
      </w:r>
      <w:r>
        <w:rPr>
          <w:color w:val="333333"/>
          <w:w w:val="100"/>
        </w:rPr>
        <w:t>Información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Adicional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512" w:val="left" w:leader="none"/>
        </w:tabs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333333"/>
          <w:w w:val="100"/>
        </w:rPr>
        <w:t>¿La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resolución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requisito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otro</w:t>
      </w:r>
      <w:r>
        <w:rPr>
          <w:color w:val="333333"/>
          <w:w w:val="100"/>
        </w:rPr>
        <w:tab/>
      </w:r>
      <w:r>
        <w:rPr>
          <w:rFonts w:ascii="Arial" w:hAnsi="Arial" w:cs="Arial" w:eastAsia="Arial"/>
          <w:b w:val="0"/>
          <w:bCs w:val="0"/>
          <w:color w:val="333333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w w:val="100"/>
        </w:rPr>
      </w:r>
    </w:p>
    <w:p>
      <w:pPr>
        <w:pStyle w:val="BodyText"/>
        <w:spacing w:before="63"/>
        <w:ind w:left="240" w:right="0"/>
        <w:jc w:val="left"/>
        <w:rPr>
          <w:b w:val="0"/>
          <w:bCs w:val="0"/>
        </w:rPr>
      </w:pPr>
      <w:r>
        <w:rPr>
          <w:color w:val="333333"/>
          <w:w w:val="100"/>
        </w:rPr>
        <w:t>trámite?</w:t>
      </w:r>
      <w:r>
        <w:rPr>
          <w:b w:val="0"/>
          <w:bCs w:val="0"/>
          <w:color w:val="00000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3" w:lineRule="auto"/>
        <w:ind w:left="240" w:right="5842"/>
        <w:jc w:val="left"/>
        <w:rPr>
          <w:b w:val="0"/>
          <w:bCs w:val="0"/>
        </w:rPr>
      </w:pPr>
      <w:r>
        <w:rPr>
          <w:color w:val="333333"/>
          <w:w w:val="100"/>
        </w:rPr>
        <w:t>Información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sea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útil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para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que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interesado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realice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trámite</w:t>
      </w:r>
      <w:r>
        <w:rPr>
          <w:b w:val="0"/>
          <w:bCs w:val="0"/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3.640999pt;margin-top:25.555826pt;width:527.998pt;height:43.65pt;mso-position-horizontal-relative:page;mso-position-vertical-relative:paragraph;z-index:-582" coordorigin="673,511" coordsize="10560,873">
            <v:group style="position:absolute;left:680;top:526;width:5272;height:843" coordorigin="680,526" coordsize="5272,843">
              <v:shape style="position:absolute;left:680;top:526;width:5272;height:843" coordorigin="680,526" coordsize="5272,843" path="m680,1369l5953,1369,5953,526,680,526,680,1369xe" filled="t" fillcolor="#F8F8F8" stroked="f">
                <v:path arrowok="t"/>
                <v:fill type="solid"/>
              </v:shape>
            </v:group>
            <v:group style="position:absolute;left:680;top:519;width:10545;height:2" coordorigin="680,519" coordsize="10545,2">
              <v:shape style="position:absolute;left:680;top:519;width:10545;height:2" coordorigin="680,519" coordsize="10545,0" path="m680,519l11225,519e" filled="f" stroked="t" strokeweight=".75pt" strokecolor="#DDDDDD">
                <v:path arrowok="t"/>
              </v:shape>
            </v:group>
            <v:group style="position:absolute;left:680;top:1377;width:10545;height:2" coordorigin="680,1377" coordsize="10545,2">
              <v:shape style="position:absolute;left:680;top:1377;width:10545;height:2" coordorigin="680,1377" coordsize="10545,0" path="m680,1377l11225,1377e" filled="f" stroked="t" strokeweight=".75pt" strokecolor="#DDDDDD">
                <v:path arrowok="t"/>
              </v:shape>
            </v:group>
            <v:group style="position:absolute;left:5953;top:526;width:5272;height:843" coordorigin="5953,526" coordsize="5272,843">
              <v:shape style="position:absolute;left:5953;top:526;width:5272;height:843" coordorigin="5953,526" coordsize="5272,843" path="m5953,1369l11225,1369,11225,526,5953,526,5953,1369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Estadísticas</w:t>
      </w:r>
      <w:r>
        <w:rPr>
          <w:b w:val="0"/>
          <w:bCs w:val="0"/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3" w:lineRule="auto"/>
        <w:ind w:left="240" w:right="5748"/>
        <w:jc w:val="left"/>
        <w:rPr>
          <w:b w:val="0"/>
          <w:bCs w:val="0"/>
        </w:rPr>
      </w:pPr>
      <w:r>
        <w:rPr>
          <w:color w:val="333333"/>
          <w:w w:val="100"/>
        </w:rPr>
        <w:t>Número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solicitudes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realizadas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1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enero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31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diciembre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año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pasado</w:t>
      </w:r>
      <w:r>
        <w:rPr>
          <w:b w:val="0"/>
          <w:bCs w:val="0"/>
          <w:color w:val="000000"/>
          <w:w w:val="100"/>
        </w:rPr>
      </w:r>
    </w:p>
    <w:p>
      <w:pPr>
        <w:spacing w:after="0" w:line="303" w:lineRule="auto"/>
        <w:jc w:val="left"/>
        <w:sectPr>
          <w:pgSz w:w="11906" w:h="16840"/>
          <w:pgMar w:header="488" w:footer="0" w:top="680" w:bottom="280" w:left="560" w:right="56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3" w:lineRule="auto"/>
        <w:ind w:left="260" w:right="5736"/>
        <w:jc w:val="left"/>
        <w:rPr>
          <w:b w:val="0"/>
          <w:bCs w:val="0"/>
        </w:rPr>
      </w:pPr>
      <w:r>
        <w:rPr/>
        <w:pict>
          <v:group style="position:absolute;margin-left:33.640999pt;margin-top:33.788879pt;width:527.998pt;height:43.65pt;mso-position-horizontal-relative:page;mso-position-vertical-relative:paragraph;z-index:-581" coordorigin="673,676" coordsize="10560,873">
            <v:group style="position:absolute;left:680;top:691;width:5272;height:850" coordorigin="680,691" coordsize="5272,850">
              <v:shape style="position:absolute;left:680;top:691;width:5272;height:850" coordorigin="680,691" coordsize="5272,850" path="m680,1541l5953,1541,5953,691,680,691,680,1541xe" filled="t" fillcolor="#F8F8F8" stroked="f">
                <v:path arrowok="t"/>
                <v:fill type="solid"/>
              </v:shape>
            </v:group>
            <v:group style="position:absolute;left:680;top:683;width:10545;height:2" coordorigin="680,683" coordsize="10545,2">
              <v:shape style="position:absolute;left:680;top:683;width:10545;height:2" coordorigin="680,683" coordsize="10545,0" path="m680,683l11225,683e" filled="f" stroked="t" strokeweight=".75pt" strokecolor="#DDDDDD">
                <v:path arrowok="t"/>
              </v:shape>
            </v:group>
            <v:group style="position:absolute;left:5953;top:691;width:5272;height:850" coordorigin="5953,691" coordsize="5272,850">
              <v:shape style="position:absolute;left:5953;top:691;width:5272;height:850" coordorigin="5953,691" coordsize="5272,850" path="m5953,1541l11225,1541,11225,691,5953,691,5953,1541xe" filled="t" fillcolor="#F8F8F8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333333"/>
          <w:w w:val="100"/>
        </w:rPr>
        <w:t>Número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solicitudes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aceptadas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1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enero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31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diciembre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año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pasado</w:t>
      </w:r>
      <w:r>
        <w:rPr>
          <w:b w:val="0"/>
          <w:bCs w:val="0"/>
          <w:color w:val="00000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03" w:lineRule="auto"/>
        <w:ind w:left="260" w:right="5620"/>
        <w:jc w:val="left"/>
        <w:rPr>
          <w:b w:val="0"/>
          <w:bCs w:val="0"/>
        </w:rPr>
      </w:pPr>
      <w:r>
        <w:rPr>
          <w:color w:val="333333"/>
          <w:w w:val="100"/>
        </w:rPr>
        <w:t>Número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solicitudes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rechazadas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1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enero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31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diciembre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del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año</w:t>
      </w:r>
      <w:r>
        <w:rPr>
          <w:color w:val="333333"/>
          <w:w w:val="100"/>
        </w:rPr>
        <w:t> </w:t>
      </w:r>
      <w:r>
        <w:rPr>
          <w:color w:val="333333"/>
          <w:w w:val="100"/>
        </w:rPr>
        <w:t>pasado</w:t>
      </w:r>
      <w:r>
        <w:rPr>
          <w:b w:val="0"/>
          <w:bCs w:val="0"/>
          <w:color w:val="000000"/>
          <w:w w:val="100"/>
        </w:rPr>
      </w:r>
    </w:p>
    <w:p>
      <w:pPr>
        <w:spacing w:line="70" w:lineRule="exact" w:before="5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1592"/>
        <w:gridCol w:w="1315"/>
        <w:gridCol w:w="2338"/>
        <w:gridCol w:w="1445"/>
        <w:gridCol w:w="2536"/>
      </w:tblGrid>
      <w:tr>
        <w:trPr>
          <w:trHeight w:val="894" w:hRule="exact"/>
        </w:trPr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30"/>
                <w:szCs w:val="30"/>
              </w:rPr>
              <w:t>Lugares</w:t>
            </w:r>
            <w:r>
              <w:rPr>
                <w:rFonts w:ascii="Arial" w:hAnsi="Arial" w:cs="Arial" w:eastAsia="Arial"/>
                <w:color w:val="000000"/>
                <w:w w:val="100"/>
                <w:sz w:val="30"/>
                <w:szCs w:val="30"/>
              </w:rPr>
            </w:r>
          </w:p>
        </w:tc>
        <w:tc>
          <w:tcPr>
            <w:tcW w:w="9225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DDDDDD"/>
              <w:right w:val="nil" w:sz="6" w:space="0" w:color="auto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1360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Nombre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1592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Calle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1315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Teléfono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Colonia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1445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Municipio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536" w:type="dxa"/>
            <w:tcBorders>
              <w:top w:val="single" w:sz="6" w:space="0" w:color="DDDDDD"/>
              <w:left w:val="nil" w:sz="6" w:space="0" w:color="auto"/>
              <w:bottom w:val="single" w:sz="6" w:space="0" w:color="DDDDDD"/>
              <w:right w:val="nil" w:sz="6" w:space="0" w:color="auto"/>
            </w:tcBorders>
            <w:shd w:val="clear" w:color="auto" w:fill="F8F8F8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333333"/>
                <w:w w:val="100"/>
                <w:sz w:val="21"/>
                <w:szCs w:val="21"/>
              </w:rPr>
              <w:t>Dependencia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</w:tr>
      <w:tr>
        <w:trPr>
          <w:trHeight w:val="1420" w:hRule="exact"/>
        </w:trPr>
        <w:tc>
          <w:tcPr>
            <w:tcW w:w="1360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03" w:lineRule="auto"/>
              <w:ind w:left="160" w:right="32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Dirección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general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1592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03" w:lineRule="auto"/>
              <w:ind w:left="153" w:right="24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Elena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Poniatowska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1315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1580100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338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03" w:lineRule="auto"/>
              <w:ind w:left="190" w:right="20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Fraccionamiento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Ojo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Agua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Palma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1445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Guadalupe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2536" w:type="dxa"/>
            <w:tcBorders>
              <w:top w:val="single" w:sz="6" w:space="0" w:color="DDDDDD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303" w:lineRule="auto"/>
              <w:ind w:left="207" w:right="35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Colegio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Estudios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Científicos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Tecnológicos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Estado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333333"/>
                <w:w w:val="100"/>
                <w:sz w:val="21"/>
                <w:szCs w:val="21"/>
              </w:rPr>
              <w:t>Zacatecas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</w:tr>
    </w:tbl>
    <w:sectPr>
      <w:pgSz w:w="11906" w:h="16840"/>
      <w:pgMar w:header="488" w:footer="0" w:top="68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4.015999pt;margin-top:34.016014pt;width:527.248pt;height:.1pt;mso-position-horizontal-relative:page;mso-position-vertical-relative:page;z-index:-620" coordorigin="680,680" coordsize="10545,2">
          <v:shape style="position:absolute;left:680;top:680;width:10545;height:2" coordorigin="680,680" coordsize="10545,0" path="m680,680l11225,680e" filled="f" stroked="t" strokeweight=".75pt" strokecolor="#DDDDDD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20"/>
    </w:pPr>
    <w:rPr>
      <w:rFonts w:ascii="Arial" w:hAnsi="Arial" w:eastAsia="Arial"/>
      <w:b/>
      <w:bCs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1"/>
      <w:ind w:left="120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Tramite Expedición de constancia</dc:title>
  <dcterms:created xsi:type="dcterms:W3CDTF">2022-08-31T08:40:42Z</dcterms:created>
  <dcterms:modified xsi:type="dcterms:W3CDTF">2022-08-31T08:40:42Z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2022-08-31T00:00:00Z</vt:filetime>
  </property>
</Properties>
</file>